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3" w:rsidRPr="00E26576" w:rsidRDefault="00AF3F53" w:rsidP="00AF3F53">
      <w:pPr>
        <w:pStyle w:val="Heading1"/>
        <w:rPr>
          <w:rFonts w:ascii="Arial" w:hAnsi="Arial" w:cs="Arial"/>
          <w:color w:val="404040" w:themeColor="text1" w:themeTint="BF"/>
          <w:sz w:val="24"/>
        </w:rPr>
      </w:pPr>
      <w:r w:rsidRPr="00E26576"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 wp14:anchorId="20CCFDE1" wp14:editId="73345316">
            <wp:simplePos x="0" y="0"/>
            <wp:positionH relativeFrom="column">
              <wp:posOffset>-138694</wp:posOffset>
            </wp:positionH>
            <wp:positionV relativeFrom="paragraph">
              <wp:posOffset>202821</wp:posOffset>
            </wp:positionV>
            <wp:extent cx="2201545" cy="925830"/>
            <wp:effectExtent l="0" t="0" r="8255" b="7620"/>
            <wp:wrapTight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logo_LSCP_JPE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8"/>
                    <a:stretch/>
                  </pic:blipFill>
                  <pic:spPr bwMode="auto">
                    <a:xfrm>
                      <a:off x="0" y="0"/>
                      <a:ext cx="2201545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576">
        <w:rPr>
          <w:rFonts w:ascii="Arial" w:hAnsi="Arial" w:cs="Arial"/>
          <w:color w:val="404040" w:themeColor="text1" w:themeTint="BF"/>
          <w:sz w:val="24"/>
        </w:rPr>
        <w:t xml:space="preserve">Statutory Declaration </w:t>
      </w:r>
    </w:p>
    <w:p w:rsidR="00AF3F53" w:rsidRPr="00E26576" w:rsidRDefault="00AF3F53" w:rsidP="00AF3F53">
      <w:pPr>
        <w:pStyle w:val="Heading1"/>
        <w:spacing w:before="0"/>
        <w:rPr>
          <w:rFonts w:ascii="Arial" w:hAnsi="Arial" w:cs="Arial"/>
          <w:color w:val="404040" w:themeColor="text1" w:themeTint="BF"/>
          <w:sz w:val="24"/>
        </w:rPr>
      </w:pPr>
      <w:r w:rsidRPr="00E26576">
        <w:rPr>
          <w:rFonts w:ascii="Arial" w:hAnsi="Arial" w:cs="Arial"/>
          <w:color w:val="404040" w:themeColor="text1" w:themeTint="BF"/>
          <w:sz w:val="24"/>
        </w:rPr>
        <w:t>Oaths Act 1900, NSW, Ninth Schedule</w:t>
      </w:r>
    </w:p>
    <w:p w:rsidR="00AF3F53" w:rsidRPr="00E26576" w:rsidRDefault="00AF3F53" w:rsidP="00AF3F53">
      <w:pPr>
        <w:pStyle w:val="Heading1"/>
        <w:spacing w:before="0"/>
        <w:rPr>
          <w:rFonts w:ascii="Arial" w:hAnsi="Arial" w:cs="Arial"/>
          <w:color w:val="404040" w:themeColor="text1" w:themeTint="BF"/>
        </w:rPr>
      </w:pPr>
      <w:r w:rsidRPr="00E26576">
        <w:rPr>
          <w:rFonts w:ascii="Arial" w:hAnsi="Arial" w:cs="Arial"/>
          <w:color w:val="404040" w:themeColor="text1" w:themeTint="BF"/>
        </w:rPr>
        <w:t>Request for Personal Information – SEPP Notification Purposes</w:t>
      </w:r>
    </w:p>
    <w:p w:rsidR="00D13BDF" w:rsidRPr="00E26576" w:rsidRDefault="00D13BDF" w:rsidP="00D13BDF">
      <w:pPr>
        <w:rPr>
          <w:rFonts w:ascii="Arial" w:hAnsi="Arial" w:cs="Arial"/>
          <w:sz w:val="20"/>
        </w:rPr>
      </w:pPr>
    </w:p>
    <w:p w:rsidR="00D13BDF" w:rsidRPr="00E26576" w:rsidRDefault="00D13BDF" w:rsidP="00D13BDF">
      <w:pPr>
        <w:rPr>
          <w:rFonts w:ascii="Arial" w:hAnsi="Arial" w:cs="Arial"/>
          <w:sz w:val="22"/>
          <w:szCs w:val="22"/>
        </w:rPr>
      </w:pPr>
      <w:r w:rsidRPr="00E26576">
        <w:rPr>
          <w:rFonts w:ascii="Arial" w:hAnsi="Arial" w:cs="Arial"/>
          <w:sz w:val="22"/>
          <w:szCs w:val="22"/>
        </w:rPr>
        <w:t xml:space="preserve">For access under Section 57 of the Privacy and Personal Information </w:t>
      </w:r>
      <w:r w:rsidR="009D1470" w:rsidRPr="00E26576">
        <w:rPr>
          <w:rFonts w:ascii="Arial" w:hAnsi="Arial" w:cs="Arial"/>
          <w:sz w:val="22"/>
          <w:szCs w:val="22"/>
        </w:rPr>
        <w:t>P</w:t>
      </w:r>
      <w:r w:rsidRPr="00E26576">
        <w:rPr>
          <w:rFonts w:ascii="Arial" w:hAnsi="Arial" w:cs="Arial"/>
          <w:sz w:val="22"/>
          <w:szCs w:val="22"/>
        </w:rPr>
        <w:t>rotection Act 1998 to a public register held by Council.</w:t>
      </w:r>
    </w:p>
    <w:tbl>
      <w:tblPr>
        <w:tblStyle w:val="TableGrid"/>
        <w:tblW w:w="101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851"/>
        <w:gridCol w:w="283"/>
        <w:gridCol w:w="426"/>
        <w:gridCol w:w="141"/>
        <w:gridCol w:w="2268"/>
        <w:gridCol w:w="284"/>
        <w:gridCol w:w="206"/>
        <w:gridCol w:w="77"/>
        <w:gridCol w:w="189"/>
        <w:gridCol w:w="237"/>
        <w:gridCol w:w="99"/>
        <w:gridCol w:w="42"/>
        <w:gridCol w:w="349"/>
        <w:gridCol w:w="77"/>
        <w:gridCol w:w="425"/>
        <w:gridCol w:w="850"/>
        <w:gridCol w:w="426"/>
        <w:gridCol w:w="2268"/>
      </w:tblGrid>
      <w:tr w:rsidR="008D0CA9" w:rsidRPr="00E26576" w:rsidTr="00AF3F53">
        <w:trPr>
          <w:trHeight w:val="454"/>
        </w:trPr>
        <w:tc>
          <w:tcPr>
            <w:tcW w:w="1809" w:type="dxa"/>
            <w:gridSpan w:val="4"/>
            <w:tcMar>
              <w:right w:w="28" w:type="dxa"/>
            </w:tcMar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I, the undersigned</w:t>
            </w:r>
          </w:p>
        </w:tc>
        <w:tc>
          <w:tcPr>
            <w:tcW w:w="3402" w:type="dxa"/>
            <w:gridSpan w:val="6"/>
            <w:tcBorders>
              <w:bottom w:val="dotted" w:sz="4" w:space="0" w:color="auto"/>
            </w:tcBorders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Mar>
              <w:left w:w="57" w:type="dxa"/>
              <w:right w:w="57" w:type="dxa"/>
            </w:tcMar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, of</w:t>
            </w:r>
          </w:p>
        </w:tc>
        <w:tc>
          <w:tcPr>
            <w:tcW w:w="4536" w:type="dxa"/>
            <w:gridSpan w:val="8"/>
            <w:tcBorders>
              <w:bottom w:val="dotted" w:sz="4" w:space="0" w:color="auto"/>
            </w:tcBorders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CA9" w:rsidRPr="00E26576" w:rsidTr="00AF3F53">
        <w:trPr>
          <w:trHeight w:val="254"/>
        </w:trPr>
        <w:tc>
          <w:tcPr>
            <w:tcW w:w="1809" w:type="dxa"/>
            <w:gridSpan w:val="4"/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dotted" w:sz="4" w:space="0" w:color="auto"/>
            </w:tcBorders>
          </w:tcPr>
          <w:p w:rsidR="008D0CA9" w:rsidRPr="00E26576" w:rsidRDefault="008D0CA9" w:rsidP="00A24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[name of declarant]</w:t>
            </w:r>
          </w:p>
        </w:tc>
        <w:tc>
          <w:tcPr>
            <w:tcW w:w="426" w:type="dxa"/>
            <w:gridSpan w:val="2"/>
            <w:vAlign w:val="bottom"/>
          </w:tcPr>
          <w:p w:rsidR="008D0CA9" w:rsidRPr="00E26576" w:rsidRDefault="008D0CA9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8"/>
            <w:tcBorders>
              <w:top w:val="dotted" w:sz="4" w:space="0" w:color="auto"/>
            </w:tcBorders>
            <w:vAlign w:val="center"/>
          </w:tcPr>
          <w:p w:rsidR="008D0CA9" w:rsidRPr="00E26576" w:rsidRDefault="008D0CA9" w:rsidP="008D0C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[company name]</w:t>
            </w:r>
          </w:p>
        </w:tc>
      </w:tr>
      <w:tr w:rsidR="008D0CA9" w:rsidRPr="00E26576" w:rsidTr="00AF3F53">
        <w:trPr>
          <w:trHeight w:val="410"/>
        </w:trPr>
        <w:tc>
          <w:tcPr>
            <w:tcW w:w="392" w:type="dxa"/>
            <w:tcMar>
              <w:right w:w="28" w:type="dxa"/>
            </w:tcMar>
            <w:vAlign w:val="bottom"/>
          </w:tcPr>
          <w:p w:rsidR="008D0CA9" w:rsidRPr="00E26576" w:rsidRDefault="008D0CA9" w:rsidP="008D0CA9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9781" w:type="dxa"/>
            <w:gridSpan w:val="19"/>
            <w:tcBorders>
              <w:bottom w:val="dotted" w:sz="4" w:space="0" w:color="auto"/>
            </w:tcBorders>
            <w:vAlign w:val="bottom"/>
          </w:tcPr>
          <w:p w:rsidR="008D0CA9" w:rsidRPr="00E26576" w:rsidRDefault="008D0CA9" w:rsidP="00283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CA9" w:rsidRPr="00E26576" w:rsidTr="00AF3F53">
        <w:trPr>
          <w:trHeight w:val="255"/>
        </w:trPr>
        <w:tc>
          <w:tcPr>
            <w:tcW w:w="392" w:type="dxa"/>
            <w:vAlign w:val="bottom"/>
          </w:tcPr>
          <w:p w:rsidR="008D0CA9" w:rsidRPr="00E26576" w:rsidRDefault="008D0CA9" w:rsidP="008D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19"/>
            <w:vAlign w:val="bottom"/>
          </w:tcPr>
          <w:p w:rsidR="008D0CA9" w:rsidRPr="00E26576" w:rsidRDefault="008D0CA9" w:rsidP="008D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[address of company]</w:t>
            </w:r>
          </w:p>
        </w:tc>
      </w:tr>
      <w:tr w:rsidR="008D0CA9" w:rsidRPr="00E26576" w:rsidTr="00AF3F53">
        <w:trPr>
          <w:trHeight w:val="454"/>
        </w:trPr>
        <w:tc>
          <w:tcPr>
            <w:tcW w:w="6204" w:type="dxa"/>
            <w:gridSpan w:val="16"/>
            <w:vAlign w:val="bottom"/>
          </w:tcPr>
          <w:p w:rsidR="008D0CA9" w:rsidRPr="00E26576" w:rsidRDefault="008D0CA9" w:rsidP="008D0CA9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 xml:space="preserve">being the contractor responsible for SEPP infrastructure works at;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8D0CA9" w:rsidRPr="00E26576" w:rsidRDefault="008D0CA9" w:rsidP="0028316A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Lot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8D0CA9" w:rsidRPr="00E26576" w:rsidRDefault="008D0CA9" w:rsidP="002831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8D0CA9" w:rsidRPr="00E26576" w:rsidRDefault="008D0CA9" w:rsidP="0028316A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DP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8D0CA9" w:rsidRPr="00E26576" w:rsidRDefault="008D0CA9" w:rsidP="002831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752" w:rsidRPr="00E26576" w:rsidTr="00AF3F53">
        <w:trPr>
          <w:trHeight w:val="397"/>
        </w:trPr>
        <w:tc>
          <w:tcPr>
            <w:tcW w:w="10173" w:type="dxa"/>
            <w:gridSpan w:val="20"/>
            <w:vAlign w:val="bottom"/>
          </w:tcPr>
          <w:p w:rsidR="008B7752" w:rsidRPr="00E26576" w:rsidRDefault="008B7752" w:rsidP="008B7752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request Council provide me with the name and address of the owners of the properties adjoining being;</w:t>
            </w:r>
          </w:p>
        </w:tc>
      </w:tr>
      <w:tr w:rsidR="00E40238" w:rsidRPr="00E26576" w:rsidTr="00A13E44">
        <w:trPr>
          <w:trHeight w:val="454"/>
        </w:trPr>
        <w:tc>
          <w:tcPr>
            <w:tcW w:w="675" w:type="dxa"/>
            <w:gridSpan w:val="2"/>
            <w:tcMar>
              <w:right w:w="57" w:type="dxa"/>
            </w:tcMar>
            <w:vAlign w:val="bottom"/>
          </w:tcPr>
          <w:p w:rsidR="00E40238" w:rsidRPr="00E26576" w:rsidRDefault="00F624BC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Lot: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E26576" w:rsidRDefault="00E40238" w:rsidP="00E4023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bottom"/>
          </w:tcPr>
          <w:p w:rsidR="00E40238" w:rsidRPr="00E26576" w:rsidRDefault="00F624BC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DP: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E26576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9" w:type="dxa"/>
            <w:gridSpan w:val="7"/>
            <w:tcMar>
              <w:left w:w="57" w:type="dxa"/>
              <w:right w:w="57" w:type="dxa"/>
            </w:tcMar>
            <w:vAlign w:val="bottom"/>
          </w:tcPr>
          <w:p w:rsidR="00E40238" w:rsidRPr="00E26576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46" w:type="dxa"/>
            <w:gridSpan w:val="5"/>
            <w:vAlign w:val="bottom"/>
          </w:tcPr>
          <w:p w:rsidR="00E40238" w:rsidRPr="00E26576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24BC" w:rsidRPr="00E26576" w:rsidTr="00A13E44">
        <w:trPr>
          <w:trHeight w:val="454"/>
        </w:trPr>
        <w:tc>
          <w:tcPr>
            <w:tcW w:w="675" w:type="dxa"/>
            <w:gridSpan w:val="2"/>
            <w:tcMar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Lot: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DP: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9" w:type="dxa"/>
            <w:gridSpan w:val="7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46" w:type="dxa"/>
            <w:gridSpan w:val="5"/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24BC" w:rsidRPr="00E26576" w:rsidTr="00A13E44">
        <w:trPr>
          <w:trHeight w:val="454"/>
        </w:trPr>
        <w:tc>
          <w:tcPr>
            <w:tcW w:w="675" w:type="dxa"/>
            <w:gridSpan w:val="2"/>
            <w:tcMar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Lot: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DP: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9" w:type="dxa"/>
            <w:gridSpan w:val="7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46" w:type="dxa"/>
            <w:gridSpan w:val="5"/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624BC" w:rsidRPr="00E26576" w:rsidTr="00A13E44">
        <w:trPr>
          <w:trHeight w:val="454"/>
        </w:trPr>
        <w:tc>
          <w:tcPr>
            <w:tcW w:w="675" w:type="dxa"/>
            <w:gridSpan w:val="2"/>
            <w:tcMar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Lot: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574C69">
            <w:pPr>
              <w:rPr>
                <w:rFonts w:ascii="Arial" w:hAnsi="Arial" w:cs="Arial"/>
                <w:sz w:val="20"/>
                <w:szCs w:val="22"/>
              </w:rPr>
            </w:pPr>
            <w:r w:rsidRPr="00E26576">
              <w:rPr>
                <w:rFonts w:ascii="Arial" w:hAnsi="Arial" w:cs="Arial"/>
                <w:sz w:val="20"/>
                <w:szCs w:val="22"/>
              </w:rPr>
              <w:t>DP: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9" w:type="dxa"/>
            <w:gridSpan w:val="7"/>
            <w:tcMar>
              <w:left w:w="57" w:type="dxa"/>
              <w:right w:w="57" w:type="dxa"/>
            </w:tcMar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46" w:type="dxa"/>
            <w:gridSpan w:val="5"/>
            <w:vAlign w:val="bottom"/>
          </w:tcPr>
          <w:p w:rsidR="00F624BC" w:rsidRPr="00E26576" w:rsidRDefault="00F624BC" w:rsidP="001442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02F5" w:rsidRPr="00E26576" w:rsidTr="00AF3F53">
        <w:trPr>
          <w:trHeight w:val="378"/>
        </w:trPr>
        <w:tc>
          <w:tcPr>
            <w:tcW w:w="10173" w:type="dxa"/>
            <w:gridSpan w:val="20"/>
          </w:tcPr>
          <w:p w:rsidR="006C02F5" w:rsidRPr="00E26576" w:rsidRDefault="006C02F5" w:rsidP="008D1D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576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E26576">
              <w:rPr>
                <w:rFonts w:ascii="Arial" w:hAnsi="Arial" w:cs="Arial"/>
                <w:sz w:val="22"/>
                <w:szCs w:val="22"/>
              </w:rPr>
              <w:t xml:space="preserve"> the purpose of </w:t>
            </w:r>
            <w:r w:rsidR="008D1D25" w:rsidRPr="00E26576">
              <w:rPr>
                <w:rFonts w:ascii="Arial" w:hAnsi="Arial" w:cs="Arial"/>
                <w:sz w:val="22"/>
                <w:szCs w:val="22"/>
              </w:rPr>
              <w:t>notification of</w:t>
            </w:r>
            <w:r w:rsidR="006C7007" w:rsidRPr="00E26576">
              <w:rPr>
                <w:rFonts w:ascii="Arial" w:hAnsi="Arial" w:cs="Arial"/>
                <w:sz w:val="22"/>
                <w:szCs w:val="22"/>
              </w:rPr>
              <w:t xml:space="preserve"> SEPP Infrastructure </w:t>
            </w:r>
            <w:r w:rsidR="008D1D25" w:rsidRPr="00E26576">
              <w:rPr>
                <w:rFonts w:ascii="Arial" w:hAnsi="Arial" w:cs="Arial"/>
                <w:sz w:val="22"/>
                <w:szCs w:val="22"/>
              </w:rPr>
              <w:t>work taking place on</w:t>
            </w:r>
            <w:r w:rsidR="006C7007" w:rsidRPr="00E26576"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Pr="00E26576">
              <w:rPr>
                <w:rFonts w:ascii="Arial" w:hAnsi="Arial" w:cs="Arial"/>
                <w:sz w:val="22"/>
                <w:szCs w:val="22"/>
              </w:rPr>
              <w:t>adjoining propert</w:t>
            </w:r>
            <w:r w:rsidR="006C7007" w:rsidRPr="00E26576">
              <w:rPr>
                <w:rFonts w:ascii="Arial" w:hAnsi="Arial" w:cs="Arial"/>
                <w:sz w:val="22"/>
                <w:szCs w:val="22"/>
              </w:rPr>
              <w:t>y.</w:t>
            </w:r>
          </w:p>
        </w:tc>
      </w:tr>
      <w:tr w:rsidR="00A24C1F" w:rsidRPr="00E26576" w:rsidTr="00AF3F53">
        <w:trPr>
          <w:trHeight w:val="1884"/>
        </w:trPr>
        <w:tc>
          <w:tcPr>
            <w:tcW w:w="10173" w:type="dxa"/>
            <w:gridSpan w:val="20"/>
            <w:vAlign w:val="bottom"/>
          </w:tcPr>
          <w:p w:rsidR="00A24C1F" w:rsidRPr="00E26576" w:rsidRDefault="00F51F96" w:rsidP="00F51F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I</w:t>
            </w:r>
            <w:r w:rsidR="00E40238" w:rsidRPr="00E26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C1F" w:rsidRPr="00E26576">
              <w:rPr>
                <w:rFonts w:ascii="Arial" w:hAnsi="Arial" w:cs="Arial"/>
                <w:sz w:val="22"/>
                <w:szCs w:val="22"/>
              </w:rPr>
              <w:t xml:space="preserve">declare and affirm that the personal information disclosed is to be used solely to facilitate </w:t>
            </w:r>
            <w:r w:rsidR="0047457C" w:rsidRPr="00E2657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7457C" w:rsidRPr="00E26576">
              <w:rPr>
                <w:rFonts w:ascii="Arial" w:hAnsi="Arial" w:cs="Arial"/>
                <w:b/>
                <w:sz w:val="22"/>
                <w:szCs w:val="22"/>
              </w:rPr>
              <w:t>notification of a</w:t>
            </w:r>
            <w:r w:rsidR="0047457C" w:rsidRPr="00E26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57C" w:rsidRPr="00E26576">
              <w:rPr>
                <w:rFonts w:ascii="Arial" w:hAnsi="Arial" w:cs="Arial"/>
                <w:b/>
                <w:sz w:val="22"/>
                <w:szCs w:val="22"/>
              </w:rPr>
              <w:t>SEPP Infrastructure application</w:t>
            </w:r>
            <w:r w:rsidR="00A24C1F" w:rsidRPr="00E26576">
              <w:rPr>
                <w:rFonts w:ascii="Arial" w:hAnsi="Arial" w:cs="Arial"/>
                <w:sz w:val="22"/>
                <w:szCs w:val="22"/>
              </w:rPr>
              <w:t xml:space="preserve"> matter the personal information will be kept secure and will not be retained, copied or disseminated for any unrelated purposes.</w:t>
            </w:r>
          </w:p>
          <w:p w:rsidR="00D840B5" w:rsidRPr="00E26576" w:rsidRDefault="00D840B5" w:rsidP="0047457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 xml:space="preserve">And I make this solemn declaration, as the matter (or </w:t>
            </w:r>
            <w:r w:rsidR="0047457C" w:rsidRPr="00E26576">
              <w:rPr>
                <w:rFonts w:ascii="Arial" w:hAnsi="Arial" w:cs="Arial"/>
                <w:sz w:val="22"/>
                <w:szCs w:val="22"/>
              </w:rPr>
              <w:t>m</w:t>
            </w:r>
            <w:r w:rsidRPr="00E26576">
              <w:rPr>
                <w:rFonts w:ascii="Arial" w:hAnsi="Arial" w:cs="Arial"/>
                <w:sz w:val="22"/>
                <w:szCs w:val="22"/>
              </w:rPr>
              <w:t>atters) aforesaid, according to the law in this belief made – and subject to the punishment by law provided for any wilfully false statement in any such declaration.</w:t>
            </w:r>
          </w:p>
        </w:tc>
      </w:tr>
      <w:tr w:rsidR="009D1470" w:rsidRPr="00E26576" w:rsidTr="00AF3F53">
        <w:trPr>
          <w:trHeight w:val="397"/>
        </w:trPr>
        <w:tc>
          <w:tcPr>
            <w:tcW w:w="1526" w:type="dxa"/>
            <w:gridSpan w:val="3"/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Declared at:</w:t>
            </w:r>
          </w:p>
        </w:tc>
        <w:tc>
          <w:tcPr>
            <w:tcW w:w="4210" w:type="dxa"/>
            <w:gridSpan w:val="10"/>
            <w:tcBorders>
              <w:bottom w:val="dotted" w:sz="4" w:space="0" w:color="auto"/>
            </w:tcBorders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tcMar>
              <w:right w:w="28" w:type="dxa"/>
            </w:tcMar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470" w:rsidRPr="00E26576" w:rsidTr="00AF3F53">
        <w:trPr>
          <w:trHeight w:val="255"/>
        </w:trPr>
        <w:tc>
          <w:tcPr>
            <w:tcW w:w="1526" w:type="dxa"/>
            <w:gridSpan w:val="3"/>
          </w:tcPr>
          <w:p w:rsidR="009D1470" w:rsidRPr="00E26576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F53" w:rsidRPr="00E26576" w:rsidRDefault="00AF3F53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F53" w:rsidRPr="00E26576" w:rsidRDefault="00AF3F53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10"/>
          </w:tcPr>
          <w:p w:rsidR="009D1470" w:rsidRPr="00E26576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[place]</w:t>
            </w:r>
          </w:p>
        </w:tc>
        <w:tc>
          <w:tcPr>
            <w:tcW w:w="468" w:type="dxa"/>
            <w:gridSpan w:val="3"/>
          </w:tcPr>
          <w:p w:rsidR="009D1470" w:rsidRPr="00E26576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9D1470" w:rsidRPr="00E26576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  <w:tr w:rsidR="00BB501C" w:rsidRPr="00E26576" w:rsidTr="00AF3F53">
        <w:trPr>
          <w:trHeight w:val="231"/>
        </w:trPr>
        <w:tc>
          <w:tcPr>
            <w:tcW w:w="5134" w:type="dxa"/>
            <w:gridSpan w:val="9"/>
            <w:tcBorders>
              <w:top w:val="dotted" w:sz="4" w:space="0" w:color="auto"/>
            </w:tcBorders>
          </w:tcPr>
          <w:p w:rsidR="00BB501C" w:rsidRPr="00E26576" w:rsidRDefault="00BB501C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[signature of declarant]</w:t>
            </w:r>
          </w:p>
        </w:tc>
        <w:tc>
          <w:tcPr>
            <w:tcW w:w="5039" w:type="dxa"/>
            <w:gridSpan w:val="11"/>
            <w:vAlign w:val="bottom"/>
          </w:tcPr>
          <w:p w:rsidR="00BB501C" w:rsidRPr="00E26576" w:rsidRDefault="00BB501C" w:rsidP="009D14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F96" w:rsidRPr="00E26576" w:rsidTr="00AF3F53">
        <w:trPr>
          <w:trHeight w:val="409"/>
        </w:trPr>
        <w:tc>
          <w:tcPr>
            <w:tcW w:w="5134" w:type="dxa"/>
            <w:gridSpan w:val="9"/>
            <w:tcMar>
              <w:right w:w="28" w:type="dxa"/>
            </w:tcMar>
            <w:vAlign w:val="bottom"/>
          </w:tcPr>
          <w:p w:rsidR="00F51F96" w:rsidRPr="00E26576" w:rsidRDefault="00F51F96" w:rsidP="00A24C1F">
            <w:pPr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In the presence of an authorised witness, who states: I,</w:t>
            </w:r>
          </w:p>
        </w:tc>
        <w:tc>
          <w:tcPr>
            <w:tcW w:w="5039" w:type="dxa"/>
            <w:gridSpan w:val="11"/>
            <w:tcBorders>
              <w:bottom w:val="dotted" w:sz="4" w:space="0" w:color="auto"/>
            </w:tcBorders>
            <w:vAlign w:val="bottom"/>
          </w:tcPr>
          <w:p w:rsidR="00F51F96" w:rsidRPr="00E26576" w:rsidRDefault="00F51F96" w:rsidP="00144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F96" w:rsidRPr="00E26576" w:rsidTr="00AF3F53">
        <w:trPr>
          <w:trHeight w:val="255"/>
        </w:trPr>
        <w:tc>
          <w:tcPr>
            <w:tcW w:w="5134" w:type="dxa"/>
            <w:gridSpan w:val="9"/>
            <w:tcMar>
              <w:right w:w="28" w:type="dxa"/>
            </w:tcMar>
            <w:vAlign w:val="bottom"/>
          </w:tcPr>
          <w:p w:rsidR="00F51F96" w:rsidRPr="00E26576" w:rsidRDefault="00F51F96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11"/>
            <w:tcBorders>
              <w:top w:val="dotted" w:sz="4" w:space="0" w:color="auto"/>
            </w:tcBorders>
            <w:vAlign w:val="bottom"/>
          </w:tcPr>
          <w:p w:rsidR="00F51F96" w:rsidRPr="00E26576" w:rsidRDefault="00F51F96" w:rsidP="00144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[name of authorised witness]</w:t>
            </w:r>
          </w:p>
        </w:tc>
      </w:tr>
      <w:tr w:rsidR="009D1470" w:rsidRPr="00E26576" w:rsidTr="00AF3F53">
        <w:trPr>
          <w:trHeight w:val="1865"/>
        </w:trPr>
        <w:tc>
          <w:tcPr>
            <w:tcW w:w="10173" w:type="dxa"/>
            <w:gridSpan w:val="20"/>
            <w:tcMar>
              <w:right w:w="28" w:type="dxa"/>
            </w:tcMar>
            <w:vAlign w:val="bottom"/>
          </w:tcPr>
          <w:p w:rsidR="009D1470" w:rsidRPr="00E26576" w:rsidRDefault="00F51F96" w:rsidP="00BB501C">
            <w:pPr>
              <w:spacing w:before="60" w:after="12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E26576">
              <w:rPr>
                <w:rFonts w:ascii="Arial" w:hAnsi="Arial" w:cs="Arial"/>
                <w:b/>
                <w:sz w:val="22"/>
                <w:szCs w:val="22"/>
              </w:rPr>
              <w:t>Justice of the Peace</w:t>
            </w:r>
            <w:r w:rsidRPr="00E26576">
              <w:rPr>
                <w:rFonts w:ascii="Arial" w:hAnsi="Arial" w:cs="Arial"/>
                <w:sz w:val="22"/>
                <w:szCs w:val="22"/>
              </w:rPr>
              <w:t xml:space="preserve"> certify the following matters </w:t>
            </w:r>
            <w:r w:rsidR="009D1470" w:rsidRPr="00E26576">
              <w:rPr>
                <w:rFonts w:ascii="Arial" w:hAnsi="Arial" w:cs="Arial"/>
                <w:sz w:val="22"/>
                <w:szCs w:val="22"/>
              </w:rPr>
              <w:t>concerning the making of this statutory declaration by the person who made it: [</w:t>
            </w:r>
            <w:r w:rsidR="00FF657D" w:rsidRPr="00E26576">
              <w:rPr>
                <w:rFonts w:ascii="Arial" w:hAnsi="Arial" w:cs="Arial"/>
                <w:sz w:val="22"/>
                <w:szCs w:val="22"/>
              </w:rPr>
              <w:t>*</w:t>
            </w:r>
            <w:r w:rsidR="009D1470" w:rsidRPr="00E26576">
              <w:rPr>
                <w:rFonts w:ascii="Arial" w:hAnsi="Arial" w:cs="Arial"/>
                <w:sz w:val="22"/>
                <w:szCs w:val="22"/>
              </w:rPr>
              <w:t>cross out any text that does not apply]</w:t>
            </w:r>
          </w:p>
          <w:p w:rsidR="00FF657D" w:rsidRPr="00E26576" w:rsidRDefault="00FF657D" w:rsidP="00F51F96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*I saw the face of the person OR *I did not see the face of the person because the person was wearing a face covering, but I am satisfied that the person had a special justification for not removing the covering, and</w:t>
            </w:r>
          </w:p>
          <w:p w:rsidR="00FF657D" w:rsidRPr="00E26576" w:rsidRDefault="00FF657D" w:rsidP="00BB501C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 xml:space="preserve">*I have known the person for at least 12 months OR *I have confirmed the person’s identity using an </w:t>
            </w:r>
          </w:p>
        </w:tc>
      </w:tr>
      <w:tr w:rsidR="00BB501C" w:rsidRPr="00E26576" w:rsidTr="00AF3F53">
        <w:trPr>
          <w:trHeight w:val="397"/>
        </w:trPr>
        <w:tc>
          <w:tcPr>
            <w:tcW w:w="5778" w:type="dxa"/>
            <w:gridSpan w:val="14"/>
            <w:vAlign w:val="center"/>
          </w:tcPr>
          <w:p w:rsidR="00BB501C" w:rsidRPr="00E26576" w:rsidRDefault="00BB501C" w:rsidP="00BB501C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identification document and the document I relied on was:</w:t>
            </w:r>
          </w:p>
        </w:tc>
        <w:tc>
          <w:tcPr>
            <w:tcW w:w="4395" w:type="dxa"/>
            <w:gridSpan w:val="6"/>
            <w:tcBorders>
              <w:bottom w:val="dotted" w:sz="4" w:space="0" w:color="auto"/>
            </w:tcBorders>
            <w:vAlign w:val="bottom"/>
          </w:tcPr>
          <w:p w:rsidR="00BB501C" w:rsidRPr="00E26576" w:rsidRDefault="00AA3A11" w:rsidP="00AA3A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65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D1470" w:rsidRPr="00E26576" w:rsidTr="00AF3F53">
        <w:trPr>
          <w:trHeight w:val="397"/>
        </w:trPr>
        <w:tc>
          <w:tcPr>
            <w:tcW w:w="2235" w:type="dxa"/>
            <w:gridSpan w:val="5"/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4"/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9D1470" w:rsidRPr="00E26576" w:rsidRDefault="009D1470" w:rsidP="00A24C1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6"/>
          </w:tcPr>
          <w:p w:rsidR="009D1470" w:rsidRPr="00E26576" w:rsidRDefault="00BB501C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[describe identification document relied on]</w:t>
            </w:r>
          </w:p>
        </w:tc>
      </w:tr>
      <w:tr w:rsidR="00AA3A11" w:rsidRPr="00E26576" w:rsidTr="00AF3F53">
        <w:trPr>
          <w:trHeight w:val="397"/>
        </w:trPr>
        <w:tc>
          <w:tcPr>
            <w:tcW w:w="2235" w:type="dxa"/>
            <w:gridSpan w:val="5"/>
            <w:tcBorders>
              <w:bottom w:val="dotted" w:sz="4" w:space="0" w:color="auto"/>
            </w:tcBorders>
            <w:vAlign w:val="bottom"/>
          </w:tcPr>
          <w:p w:rsidR="00AA3A11" w:rsidRPr="00E26576" w:rsidRDefault="00AA3A11" w:rsidP="00A24C1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bottom"/>
          </w:tcPr>
          <w:p w:rsidR="00AA3A11" w:rsidRPr="00E26576" w:rsidRDefault="00AA3A11" w:rsidP="00A24C1F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4"/>
            <w:tcBorders>
              <w:bottom w:val="dotted" w:sz="4" w:space="0" w:color="auto"/>
            </w:tcBorders>
            <w:vAlign w:val="bottom"/>
          </w:tcPr>
          <w:p w:rsidR="00AA3A11" w:rsidRPr="00E26576" w:rsidRDefault="00AA3A11" w:rsidP="00A24C1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AA3A11" w:rsidRPr="00E26576" w:rsidRDefault="00AA3A11" w:rsidP="00A24C1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6"/>
            <w:tcBorders>
              <w:bottom w:val="dotted" w:sz="4" w:space="0" w:color="auto"/>
            </w:tcBorders>
          </w:tcPr>
          <w:p w:rsidR="00AA3A11" w:rsidRPr="00E26576" w:rsidRDefault="00AA3A11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11" w:rsidRPr="00E26576" w:rsidTr="00AF3F53">
        <w:trPr>
          <w:trHeight w:val="255"/>
        </w:trPr>
        <w:tc>
          <w:tcPr>
            <w:tcW w:w="5400" w:type="dxa"/>
            <w:gridSpan w:val="11"/>
            <w:tcBorders>
              <w:top w:val="dotted" w:sz="4" w:space="0" w:color="auto"/>
            </w:tcBorders>
          </w:tcPr>
          <w:p w:rsidR="00AA3A11" w:rsidRPr="00E26576" w:rsidRDefault="00AA3A11" w:rsidP="00AA3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[signature of authorised witness]</w:t>
            </w:r>
          </w:p>
        </w:tc>
        <w:tc>
          <w:tcPr>
            <w:tcW w:w="378" w:type="dxa"/>
            <w:gridSpan w:val="3"/>
          </w:tcPr>
          <w:p w:rsidR="00AA3A11" w:rsidRPr="00E26576" w:rsidRDefault="00AA3A11" w:rsidP="00AA3A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6"/>
            <w:tcBorders>
              <w:top w:val="dotted" w:sz="4" w:space="0" w:color="auto"/>
            </w:tcBorders>
          </w:tcPr>
          <w:p w:rsidR="00AA3A11" w:rsidRPr="00E26576" w:rsidRDefault="00AA3A11" w:rsidP="00AA3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576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AF3F53" w:rsidRPr="00E26576" w:rsidRDefault="00AF3F53" w:rsidP="00D13BDF">
      <w:pPr>
        <w:rPr>
          <w:rFonts w:ascii="Arial" w:hAnsi="Arial" w:cs="Arial"/>
          <w:sz w:val="2"/>
        </w:rPr>
      </w:pPr>
    </w:p>
    <w:p w:rsidR="00AF3F53" w:rsidRPr="00E26576" w:rsidRDefault="00AF3F53" w:rsidP="00AF3F53">
      <w:pPr>
        <w:rPr>
          <w:rFonts w:ascii="Arial" w:hAnsi="Arial" w:cs="Arial"/>
          <w:sz w:val="2"/>
        </w:rPr>
      </w:pPr>
    </w:p>
    <w:p w:rsidR="00AF3F53" w:rsidRPr="00E26576" w:rsidRDefault="00AF3F53" w:rsidP="00AF3F53">
      <w:pPr>
        <w:rPr>
          <w:rFonts w:ascii="Arial" w:hAnsi="Arial" w:cs="Arial"/>
          <w:sz w:val="2"/>
        </w:rPr>
      </w:pPr>
    </w:p>
    <w:p w:rsidR="00AF3F53" w:rsidRPr="00E26576" w:rsidRDefault="00AF3F53" w:rsidP="00AF3F53">
      <w:pPr>
        <w:rPr>
          <w:rFonts w:ascii="Arial" w:hAnsi="Arial" w:cs="Arial"/>
          <w:sz w:val="2"/>
        </w:rPr>
      </w:pPr>
    </w:p>
    <w:p w:rsidR="00AF3F53" w:rsidRPr="00E26576" w:rsidRDefault="00AF3F53" w:rsidP="00AF3F53">
      <w:pPr>
        <w:rPr>
          <w:rFonts w:ascii="Arial" w:hAnsi="Arial" w:cs="Arial"/>
          <w:sz w:val="2"/>
        </w:rPr>
      </w:pPr>
      <w:bookmarkStart w:id="0" w:name="_GoBack"/>
      <w:bookmarkEnd w:id="0"/>
    </w:p>
    <w:sectPr w:rsidR="00AF3F53" w:rsidRPr="00E26576" w:rsidSect="00A13E44">
      <w:footerReference w:type="default" r:id="rId8"/>
      <w:footerReference w:type="first" r:id="rId9"/>
      <w:pgSz w:w="11906" w:h="16838"/>
      <w:pgMar w:top="568" w:right="1134" w:bottom="284" w:left="1134" w:header="851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70" w:rsidRDefault="009D1470" w:rsidP="009D1470">
      <w:r>
        <w:separator/>
      </w:r>
    </w:p>
  </w:endnote>
  <w:endnote w:type="continuationSeparator" w:id="0">
    <w:p w:rsidR="009D1470" w:rsidRDefault="009D1470" w:rsidP="009D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53" w:rsidRDefault="00AF3F53" w:rsidP="00AF3F53">
    <w:pPr>
      <w:pStyle w:val="Footer"/>
      <w:ind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44" w:rsidRDefault="00A13E44" w:rsidP="00E26576">
    <w:pPr>
      <w:pStyle w:val="Footer"/>
      <w:ind w:hanging="851"/>
    </w:pPr>
    <w:r>
      <w:rPr>
        <w:noProof/>
      </w:rPr>
      <w:drawing>
        <wp:inline distT="0" distB="0" distL="0" distR="0" wp14:anchorId="7B3FCE1C" wp14:editId="59D2F2F2">
          <wp:extent cx="7110483" cy="589229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598" cy="60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70" w:rsidRDefault="009D1470" w:rsidP="009D1470">
      <w:r>
        <w:separator/>
      </w:r>
    </w:p>
  </w:footnote>
  <w:footnote w:type="continuationSeparator" w:id="0">
    <w:p w:rsidR="009D1470" w:rsidRDefault="009D1470" w:rsidP="009D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F78"/>
    <w:multiLevelType w:val="hybridMultilevel"/>
    <w:tmpl w:val="FE92D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F"/>
    <w:rsid w:val="00004B6A"/>
    <w:rsid w:val="00037434"/>
    <w:rsid w:val="000A0AFE"/>
    <w:rsid w:val="000E00E6"/>
    <w:rsid w:val="000F468F"/>
    <w:rsid w:val="00156099"/>
    <w:rsid w:val="00163253"/>
    <w:rsid w:val="001F6BC8"/>
    <w:rsid w:val="00214C85"/>
    <w:rsid w:val="0028316A"/>
    <w:rsid w:val="00283A44"/>
    <w:rsid w:val="0029582C"/>
    <w:rsid w:val="0039589D"/>
    <w:rsid w:val="003A107F"/>
    <w:rsid w:val="003E68A5"/>
    <w:rsid w:val="00421CA0"/>
    <w:rsid w:val="00450529"/>
    <w:rsid w:val="0047457C"/>
    <w:rsid w:val="004D7B35"/>
    <w:rsid w:val="00526548"/>
    <w:rsid w:val="00536AF4"/>
    <w:rsid w:val="00566DD8"/>
    <w:rsid w:val="005755A1"/>
    <w:rsid w:val="005D2824"/>
    <w:rsid w:val="005F18D6"/>
    <w:rsid w:val="00631E16"/>
    <w:rsid w:val="00642C86"/>
    <w:rsid w:val="006526B9"/>
    <w:rsid w:val="006918CE"/>
    <w:rsid w:val="006C02F5"/>
    <w:rsid w:val="006C7007"/>
    <w:rsid w:val="006D1CA4"/>
    <w:rsid w:val="00725E1B"/>
    <w:rsid w:val="007D1AA0"/>
    <w:rsid w:val="007F462A"/>
    <w:rsid w:val="008035C9"/>
    <w:rsid w:val="00806105"/>
    <w:rsid w:val="0081091A"/>
    <w:rsid w:val="00881774"/>
    <w:rsid w:val="008B7752"/>
    <w:rsid w:val="008D0CA9"/>
    <w:rsid w:val="008D1D25"/>
    <w:rsid w:val="008F608F"/>
    <w:rsid w:val="009223F2"/>
    <w:rsid w:val="009B639C"/>
    <w:rsid w:val="009B676D"/>
    <w:rsid w:val="009D1470"/>
    <w:rsid w:val="009F4FFB"/>
    <w:rsid w:val="00A13E44"/>
    <w:rsid w:val="00A21794"/>
    <w:rsid w:val="00A24C1F"/>
    <w:rsid w:val="00A74582"/>
    <w:rsid w:val="00A9390C"/>
    <w:rsid w:val="00AA3A11"/>
    <w:rsid w:val="00AE48A7"/>
    <w:rsid w:val="00AF3F53"/>
    <w:rsid w:val="00B56474"/>
    <w:rsid w:val="00BB501C"/>
    <w:rsid w:val="00BC7C64"/>
    <w:rsid w:val="00C0730A"/>
    <w:rsid w:val="00C3058B"/>
    <w:rsid w:val="00C6357F"/>
    <w:rsid w:val="00CF544A"/>
    <w:rsid w:val="00D13BDF"/>
    <w:rsid w:val="00D840B5"/>
    <w:rsid w:val="00DB4C7A"/>
    <w:rsid w:val="00DC530C"/>
    <w:rsid w:val="00DD3242"/>
    <w:rsid w:val="00E075C2"/>
    <w:rsid w:val="00E26576"/>
    <w:rsid w:val="00E30029"/>
    <w:rsid w:val="00E40238"/>
    <w:rsid w:val="00E502C6"/>
    <w:rsid w:val="00EF533F"/>
    <w:rsid w:val="00F32AE2"/>
    <w:rsid w:val="00F51F96"/>
    <w:rsid w:val="00F624BC"/>
    <w:rsid w:val="00FC0FCB"/>
    <w:rsid w:val="00FD360C"/>
    <w:rsid w:val="00FF657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30CECC-2BA8-49F8-A33D-72C8B92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13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1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A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1470"/>
    <w:rPr>
      <w:sz w:val="24"/>
      <w:szCs w:val="24"/>
    </w:rPr>
  </w:style>
  <w:style w:type="paragraph" w:styleId="Footer">
    <w:name w:val="footer"/>
    <w:basedOn w:val="Normal"/>
    <w:link w:val="FooterChar"/>
    <w:rsid w:val="009D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14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CFD3CF67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Nichelle</dc:creator>
  <cp:keywords/>
  <dc:description/>
  <cp:lastModifiedBy>Burke, Caitlin</cp:lastModifiedBy>
  <cp:revision>11</cp:revision>
  <cp:lastPrinted>2013-01-11T04:21:00Z</cp:lastPrinted>
  <dcterms:created xsi:type="dcterms:W3CDTF">2013-01-11T04:49:00Z</dcterms:created>
  <dcterms:modified xsi:type="dcterms:W3CDTF">2018-05-24T05:18:00Z</dcterms:modified>
</cp:coreProperties>
</file>