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10433" w14:textId="77777777" w:rsidR="00F101DA" w:rsidRPr="00096AC5" w:rsidRDefault="00096AC5" w:rsidP="00EB4561">
      <w:pPr>
        <w:pStyle w:val="Title"/>
        <w:jc w:val="center"/>
        <w:rPr>
          <w:sz w:val="56"/>
        </w:rPr>
      </w:pPr>
      <w:r>
        <w:rPr>
          <w:sz w:val="56"/>
        </w:rPr>
        <w:t>BUSINESS START-UP ASSISTANCE</w:t>
      </w:r>
      <w:r w:rsidR="00EB4561" w:rsidRPr="00096AC5">
        <w:rPr>
          <w:sz w:val="56"/>
        </w:rPr>
        <w:t xml:space="preserve"> PROGRAM </w:t>
      </w:r>
      <w:r>
        <w:rPr>
          <w:sz w:val="56"/>
        </w:rPr>
        <w:t>INFORMATION SHEET</w:t>
      </w:r>
    </w:p>
    <w:p w14:paraId="764AF908" w14:textId="77777777" w:rsidR="0054684D" w:rsidRPr="00CF0C87" w:rsidRDefault="00096AC5" w:rsidP="008D62AE">
      <w:pPr>
        <w:pStyle w:val="Subtitle"/>
        <w:spacing w:line="360" w:lineRule="auto"/>
        <w:rPr>
          <w:color w:val="auto"/>
        </w:rPr>
      </w:pPr>
      <w:r w:rsidRPr="00E718CE">
        <w:rPr>
          <w:noProof/>
          <w:color w:val="auto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3FCC9B4" wp14:editId="13D2A31C">
                <wp:simplePos x="0" y="0"/>
                <wp:positionH relativeFrom="margin">
                  <wp:posOffset>-69298</wp:posOffset>
                </wp:positionH>
                <wp:positionV relativeFrom="paragraph">
                  <wp:posOffset>183369</wp:posOffset>
                </wp:positionV>
                <wp:extent cx="6258195" cy="7487587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195" cy="7487587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6D94" w14:textId="77777777" w:rsidR="00F101DA" w:rsidRPr="00CF0C87" w:rsidRDefault="00F101DA" w:rsidP="00CD7825">
                            <w:pPr>
                              <w:pStyle w:val="Heading1"/>
                              <w:spacing w:before="80" w:after="80" w:line="240" w:lineRule="auto"/>
                              <w:rPr>
                                <w:color w:val="000000" w:themeColor="text1"/>
                              </w:rPr>
                            </w:pPr>
                            <w:r w:rsidRPr="00CF0C87">
                              <w:rPr>
                                <w:color w:val="000000" w:themeColor="text1"/>
                              </w:rPr>
                              <w:t xml:space="preserve">ABOUT THE </w:t>
                            </w:r>
                            <w:r w:rsidRPr="00096AC5">
                              <w:rPr>
                                <w:color w:val="000000" w:themeColor="text1"/>
                              </w:rPr>
                              <w:t>BUSINESS START-UP ASSISTANCE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PROGRAM</w:t>
                            </w:r>
                            <w:r w:rsidRPr="00CF0C8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41073A7" w14:textId="77777777" w:rsidR="00F101DA" w:rsidRDefault="00F101DA" w:rsidP="00CD7825">
                            <w:p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17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Setting up your own business is exciting, but challenging if you’re not prepared. The good news is,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Singleton Council is here to help and </w:t>
                            </w:r>
                            <w:r w:rsidRPr="00817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you’re already off to a great start.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purpose of this program is to assist people to take their business idea from conception to a successful operating business.</w:t>
                            </w:r>
                          </w:p>
                          <w:p w14:paraId="06317995" w14:textId="77777777" w:rsidR="00F101DA" w:rsidRDefault="00F101DA" w:rsidP="00CD7825">
                            <w:p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Singleton Council residents are welcome to book a time to talk to our Economic Planner or take away our Business Start-up Assistance Pack so you can read some information in your own time. At that point if you would like to receive some profession business advisor support </w:t>
                            </w:r>
                            <w:r w:rsidR="005B3B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recommend you contact </w:t>
                            </w:r>
                            <w:r w:rsidR="000F56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Futurepreneur</w:t>
                            </w:r>
                            <w:r w:rsidR="000D4C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0F56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 </w:t>
                            </w:r>
                            <w:hyperlink r:id="rId8" w:history="1">
                              <w:r w:rsidR="000D4CCD" w:rsidRPr="0021598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https://www.hunterfuturepreneurs.com.au/</w:t>
                              </w:r>
                            </w:hyperlink>
                            <w:r w:rsidR="000D4C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the Business Centre </w:t>
                            </w:r>
                            <w:hyperlink r:id="rId9" w:history="1">
                              <w:r w:rsidR="00923093" w:rsidRPr="0021598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http://www.businesscentre.com.au/</w:t>
                              </w:r>
                            </w:hyperlink>
                            <w:r w:rsidR="009230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C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located in Singleton or the </w:t>
                            </w:r>
                            <w:r w:rsidR="00890C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Hunter Valley </w:t>
                            </w:r>
                            <w:r w:rsidR="000D4C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Hub </w:t>
                            </w:r>
                            <w:hyperlink r:id="rId10" w:history="1">
                              <w:r w:rsidR="00890C59" w:rsidRPr="0021598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https://www.huntervalleyhub.com.au/</w:t>
                              </w:r>
                            </w:hyperlink>
                            <w:r w:rsidR="00890C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C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located in Kurri Kurri. Once you have used the free support services available from these programs you can request additional paid support from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Singleton Council </w:t>
                            </w:r>
                            <w:r w:rsidR="000D4C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9230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submitting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application form located on page 3.</w:t>
                            </w:r>
                          </w:p>
                          <w:p w14:paraId="3311F2AC" w14:textId="77777777" w:rsidR="00F101DA" w:rsidRPr="00CF0C87" w:rsidRDefault="00F101DA" w:rsidP="00DC3648">
                            <w:pPr>
                              <w:pStyle w:val="Heading1"/>
                              <w:spacing w:before="120" w:after="8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ELIGIBILITY CRITERIA</w:t>
                            </w:r>
                            <w:r w:rsidRPr="00CF0C8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2978B20" w14:textId="77777777" w:rsidR="00F101DA" w:rsidRPr="00CF0C87" w:rsidRDefault="00F101DA" w:rsidP="00CD7825">
                            <w:p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Any resident from the Singleton Council Local Government Area is eligible for this program.</w:t>
                            </w:r>
                          </w:p>
                          <w:p w14:paraId="1AC11C73" w14:textId="77777777" w:rsidR="00F101DA" w:rsidRPr="00CF0C87" w:rsidRDefault="00F101DA" w:rsidP="00DC3648">
                            <w:pPr>
                              <w:pStyle w:val="Heading1"/>
                              <w:spacing w:before="120" w:after="8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ASSISTANCE DURATION</w:t>
                            </w:r>
                          </w:p>
                          <w:p w14:paraId="7D6D28BD" w14:textId="77777777" w:rsidR="00F101DA" w:rsidRDefault="00F101DA" w:rsidP="00CD7825">
                            <w:pPr>
                              <w:spacing w:before="80" w:after="80"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no limit to the duration of assistance provided by Singleton Council, however the support provided by </w:t>
                            </w:r>
                            <w:r w:rsidRPr="00BB3D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Business Centre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B55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 Hunter Valley Hub and the Hunter Futurepreneurs Program may have restrictions in accordance with individual program guidelines.</w:t>
                            </w:r>
                          </w:p>
                          <w:p w14:paraId="5FC0C701" w14:textId="77777777" w:rsidR="00F101DA" w:rsidRPr="00CF0C87" w:rsidRDefault="00F101DA" w:rsidP="00DC3648">
                            <w:pPr>
                              <w:pStyle w:val="Heading1"/>
                              <w:spacing w:before="120" w:after="8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FUNDING AVAILABLE</w:t>
                            </w:r>
                            <w:r w:rsidRPr="00CF0C8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19F6462" w14:textId="77777777" w:rsidR="00F101DA" w:rsidRDefault="00F101DA" w:rsidP="00FC73CD">
                            <w:p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Individual business start-up assistance will be directly invoiced to Singleton Council by program partners (the Business Centre, the Hunter Valley Hub and Hunter Futurepreneurs Program). Each</w:t>
                            </w:r>
                            <w:r w:rsidR="00BB55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applicant can received up to $3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00 paid assistance from Singleton Council to assist with starting a small business. Additional free services may be available from program partners as advertised through their programs.  </w:t>
                            </w:r>
                          </w:p>
                          <w:p w14:paraId="5ADAB01C" w14:textId="77777777" w:rsidR="00F101DA" w:rsidRPr="00CF0C87" w:rsidRDefault="00F101DA" w:rsidP="00DC3648">
                            <w:pPr>
                              <w:pStyle w:val="Heading1"/>
                              <w:spacing w:before="120" w:after="8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PROCESS FOR ASSISTANCE</w:t>
                            </w:r>
                            <w:r w:rsidRPr="00CF0C8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2A2F7F8" w14:textId="77777777" w:rsidR="00F101DA" w:rsidRDefault="00F101DA" w:rsidP="00CD7825">
                            <w:p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Page 2 shows a basic process flow for the Business Start-up Assistance Program. Formal financial assistance requested in accordance with this program will be via the page 3 request form. Once assistance approval is granted Singleton Council will provide </w:t>
                            </w:r>
                            <w:r w:rsidRPr="00AD7C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1C67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selected program partner</w:t>
                            </w:r>
                            <w:r w:rsidRPr="00AD7CB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with a Purchase Order to complete business start-up assistance. </w:t>
                            </w:r>
                          </w:p>
                          <w:p w14:paraId="110FA336" w14:textId="77777777" w:rsidR="00F101DA" w:rsidRPr="00CF0C87" w:rsidRDefault="00F101DA" w:rsidP="00DC3648">
                            <w:pPr>
                              <w:pStyle w:val="Heading1"/>
                              <w:spacing w:before="120" w:after="8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BUSINESS START-UP ASSISTANCE PACK</w:t>
                            </w:r>
                          </w:p>
                          <w:p w14:paraId="1FF51859" w14:textId="77777777" w:rsidR="00F101DA" w:rsidRDefault="00F101DA" w:rsidP="002365E4">
                            <w:p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1568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Start-up Assistance Pack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contains:</w:t>
                            </w:r>
                          </w:p>
                          <w:p w14:paraId="18B3DDFC" w14:textId="77777777" w:rsidR="00F101DA" w:rsidRDefault="00F101DA" w:rsidP="002365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Starting your business checklist</w:t>
                            </w:r>
                          </w:p>
                          <w:p w14:paraId="4757C33F" w14:textId="77777777" w:rsidR="00F101DA" w:rsidRDefault="00F101DA" w:rsidP="002365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plan guide</w:t>
                            </w:r>
                          </w:p>
                          <w:p w14:paraId="0CEA124B" w14:textId="77777777" w:rsidR="00F101DA" w:rsidRDefault="00F101DA" w:rsidP="002365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plan template</w:t>
                            </w:r>
                          </w:p>
                          <w:p w14:paraId="0ACC88E3" w14:textId="77777777" w:rsidR="00F101DA" w:rsidRDefault="00F101DA" w:rsidP="002365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Business checklist companion</w:t>
                            </w:r>
                            <w:r w:rsidRPr="002365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3AC246F" w14:textId="77777777" w:rsidR="00F101DA" w:rsidRPr="00E45637" w:rsidRDefault="002E213D" w:rsidP="00A25F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456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Program partner information 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CC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4.45pt;width:492.75pt;height:589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" fillcolor="#e6e6e6" stroked="f">
                <v:textbox>
                  <w:txbxContent>
                    <w:p w14:paraId="01786D94" w14:textId="77777777" w:rsidR="00F101DA" w:rsidRPr="00CF0C87" w:rsidRDefault="00F101DA" w:rsidP="00CD7825">
                      <w:pPr>
                        <w:pStyle w:val="Heading1"/>
                        <w:spacing w:before="80" w:after="80" w:line="240" w:lineRule="auto"/>
                        <w:rPr>
                          <w:color w:val="000000" w:themeColor="text1"/>
                        </w:rPr>
                      </w:pPr>
                      <w:r w:rsidRPr="00CF0C87">
                        <w:rPr>
                          <w:color w:val="000000" w:themeColor="text1"/>
                        </w:rPr>
                        <w:t xml:space="preserve">ABOUT THE </w:t>
                      </w:r>
                      <w:r w:rsidRPr="00096AC5">
                        <w:rPr>
                          <w:color w:val="000000" w:themeColor="text1"/>
                        </w:rPr>
                        <w:t>BUSINESS START-UP ASSISTANCE</w:t>
                      </w:r>
                      <w:r>
                        <w:rPr>
                          <w:color w:val="000000" w:themeColor="text1"/>
                        </w:rPr>
                        <w:t xml:space="preserve"> PROGRAM</w:t>
                      </w:r>
                      <w:r w:rsidRPr="00CF0C8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41073A7" w14:textId="77777777" w:rsidR="00F101DA" w:rsidRDefault="00F101DA" w:rsidP="00CD7825">
                      <w:p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175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Setting up your own business is exciting, but challenging if you’re not prepared. The good news is,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Singleton Council is here to help and </w:t>
                      </w:r>
                      <w:r w:rsidRPr="00817544">
                        <w:rPr>
                          <w:rFonts w:ascii="Arial" w:hAnsi="Arial" w:cs="Arial"/>
                          <w:sz w:val="18"/>
                          <w:szCs w:val="18"/>
                        </w:rPr>
                        <w:t>you’re already off to a great start.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purpose of this program is to assist people to take their business idea from conception to a successful operating business.</w:t>
                      </w:r>
                    </w:p>
                    <w:p w14:paraId="06317995" w14:textId="77777777" w:rsidR="00F101DA" w:rsidRDefault="00F101DA" w:rsidP="00CD7825">
                      <w:p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Singleton Council residents are welcome to book a time to talk to our Economic Planner or take away our Business Start-up Assistance Pack so you can read some information in your own time. At that point if you would like to receive some profession business advisor support </w:t>
                      </w:r>
                      <w:r w:rsidR="005B3B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recommend you contact </w:t>
                      </w:r>
                      <w:r w:rsidR="000F56CA">
                        <w:rPr>
                          <w:rFonts w:ascii="Arial" w:hAnsi="Arial" w:cs="Arial"/>
                          <w:sz w:val="18"/>
                          <w:szCs w:val="18"/>
                        </w:rPr>
                        <w:t>the Futurepreneur</w:t>
                      </w:r>
                      <w:r w:rsidR="000D4CCD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0F56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Program </w:t>
                      </w:r>
                      <w:hyperlink r:id="rId11" w:history="1">
                        <w:r w:rsidR="000D4CCD" w:rsidRPr="0021598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https://www.hunterfuturepreneurs.com.au/</w:t>
                        </w:r>
                      </w:hyperlink>
                      <w:r w:rsidR="000D4C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the Business Centre </w:t>
                      </w:r>
                      <w:hyperlink r:id="rId12" w:history="1">
                        <w:r w:rsidR="00923093" w:rsidRPr="0021598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http://www.businesscentre.com.au/</w:t>
                        </w:r>
                      </w:hyperlink>
                      <w:r w:rsidR="009230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D4C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located in Singleton or the </w:t>
                      </w:r>
                      <w:r w:rsidR="00890C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Hunter Valley </w:t>
                      </w:r>
                      <w:r w:rsidR="000D4C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Hub </w:t>
                      </w:r>
                      <w:hyperlink r:id="rId13" w:history="1">
                        <w:r w:rsidR="00890C59" w:rsidRPr="0021598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https://www.huntervalleyhub.com.au/</w:t>
                        </w:r>
                      </w:hyperlink>
                      <w:r w:rsidR="00890C5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D4C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located in Kurri Kurri. Once you have used the free support services available from these programs you can request additional paid support from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Singleton Council </w:t>
                      </w:r>
                      <w:r w:rsidR="000D4C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by </w:t>
                      </w:r>
                      <w:r w:rsidR="00923093">
                        <w:rPr>
                          <w:rFonts w:ascii="Arial" w:hAnsi="Arial" w:cs="Arial"/>
                          <w:sz w:val="18"/>
                          <w:szCs w:val="18"/>
                        </w:rPr>
                        <w:t>submitting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application form located on page 3.</w:t>
                      </w:r>
                    </w:p>
                    <w:p w14:paraId="3311F2AC" w14:textId="77777777" w:rsidR="00F101DA" w:rsidRPr="00CF0C87" w:rsidRDefault="00F101DA" w:rsidP="00DC3648">
                      <w:pPr>
                        <w:pStyle w:val="Heading1"/>
                        <w:spacing w:before="120" w:after="8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ELIGIBILITY CRITERIA</w:t>
                      </w:r>
                      <w:r w:rsidRPr="00CF0C8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2978B20" w14:textId="77777777" w:rsidR="00F101DA" w:rsidRPr="00CF0C87" w:rsidRDefault="00F101DA" w:rsidP="00CD7825">
                      <w:p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Any resident from the Singleton Council Local Government Area is eligible for this program.</w:t>
                      </w:r>
                    </w:p>
                    <w:p w14:paraId="1AC11C73" w14:textId="77777777" w:rsidR="00F101DA" w:rsidRPr="00CF0C87" w:rsidRDefault="00F101DA" w:rsidP="00DC3648">
                      <w:pPr>
                        <w:pStyle w:val="Heading1"/>
                        <w:spacing w:before="120" w:after="8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ASSISTANCE DURATION</w:t>
                      </w:r>
                    </w:p>
                    <w:p w14:paraId="7D6D28BD" w14:textId="77777777" w:rsidR="00F101DA" w:rsidRDefault="00F101DA" w:rsidP="00CD7825">
                      <w:pPr>
                        <w:spacing w:before="80" w:after="80"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is no limit to the duration of assistance provided by Singleton Council, however the support provided by </w:t>
                      </w:r>
                      <w:r w:rsidRPr="00BB3D9D">
                        <w:rPr>
                          <w:rFonts w:ascii="Arial" w:hAnsi="Arial" w:cs="Arial"/>
                          <w:sz w:val="18"/>
                          <w:szCs w:val="18"/>
                        </w:rPr>
                        <w:t>the Business Centre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BB55D6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 Hunter Valley Hub and the Hunter Futurepreneurs Program may have restrictions in accordance with individual program guidelines.</w:t>
                      </w:r>
                    </w:p>
                    <w:p w14:paraId="5FC0C701" w14:textId="77777777" w:rsidR="00F101DA" w:rsidRPr="00CF0C87" w:rsidRDefault="00F101DA" w:rsidP="00DC3648">
                      <w:pPr>
                        <w:pStyle w:val="Heading1"/>
                        <w:spacing w:before="120" w:after="8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FUNDING AVAILABLE</w:t>
                      </w:r>
                      <w:r w:rsidRPr="00CF0C8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19F6462" w14:textId="77777777" w:rsidR="00F101DA" w:rsidRDefault="00F101DA" w:rsidP="00FC73CD">
                      <w:p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Individual business start-up assistance will be directly invoiced to Singleton Council by program partners (the Business Centre, the Hunter Valley Hub and Hunter Futurepreneurs Program). Each</w:t>
                      </w:r>
                      <w:r w:rsidR="00BB55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applicant can received up to $3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00 paid assistance from Singleton Council to assist with starting a small business. Additional free services may be available from program partners as advertised through their programs.  </w:t>
                      </w:r>
                    </w:p>
                    <w:p w14:paraId="5ADAB01C" w14:textId="77777777" w:rsidR="00F101DA" w:rsidRPr="00CF0C87" w:rsidRDefault="00F101DA" w:rsidP="00DC3648">
                      <w:pPr>
                        <w:pStyle w:val="Heading1"/>
                        <w:spacing w:before="120" w:after="8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PROCESS FOR ASSISTANCE</w:t>
                      </w:r>
                      <w:r w:rsidRPr="00CF0C8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2A2F7F8" w14:textId="77777777" w:rsidR="00F101DA" w:rsidRDefault="00F101DA" w:rsidP="00CD7825">
                      <w:p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Page 2 shows a basic process flow for the Business Start-up Assistance Program. Formal financial assistance requested in accordance with this program will be via the page 3 request form. Once assistance approval is granted Singleton Council will provide </w:t>
                      </w:r>
                      <w:r w:rsidRPr="00AD7C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="001C6770">
                        <w:rPr>
                          <w:rFonts w:ascii="Arial" w:hAnsi="Arial" w:cs="Arial"/>
                          <w:sz w:val="18"/>
                          <w:szCs w:val="18"/>
                        </w:rPr>
                        <w:t>selected program partner</w:t>
                      </w:r>
                      <w:r w:rsidRPr="00AD7CB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with a Purchase Order to complete business start-up assistance. </w:t>
                      </w:r>
                    </w:p>
                    <w:p w14:paraId="110FA336" w14:textId="77777777" w:rsidR="00F101DA" w:rsidRPr="00CF0C87" w:rsidRDefault="00F101DA" w:rsidP="00DC3648">
                      <w:pPr>
                        <w:pStyle w:val="Heading1"/>
                        <w:spacing w:before="120" w:after="8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BUSINESS START-UP ASSISTANCE PACK</w:t>
                      </w:r>
                    </w:p>
                    <w:p w14:paraId="1FF51859" w14:textId="77777777" w:rsidR="00F101DA" w:rsidRDefault="00F101DA" w:rsidP="002365E4">
                      <w:p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Pr="001568E7"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Start-up Assistance Pack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contains:</w:t>
                      </w:r>
                    </w:p>
                    <w:p w14:paraId="18B3DDFC" w14:textId="77777777" w:rsidR="00F101DA" w:rsidRDefault="00F101DA" w:rsidP="002365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Starting your business checklist</w:t>
                      </w:r>
                    </w:p>
                    <w:p w14:paraId="4757C33F" w14:textId="77777777" w:rsidR="00F101DA" w:rsidRDefault="00F101DA" w:rsidP="002365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plan guide</w:t>
                      </w:r>
                    </w:p>
                    <w:p w14:paraId="0CEA124B" w14:textId="77777777" w:rsidR="00F101DA" w:rsidRDefault="00F101DA" w:rsidP="002365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plan template</w:t>
                      </w:r>
                    </w:p>
                    <w:p w14:paraId="0ACC88E3" w14:textId="77777777" w:rsidR="00F101DA" w:rsidRDefault="00F101DA" w:rsidP="002365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Business checklist companion</w:t>
                      </w:r>
                      <w:r w:rsidRPr="002365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3AC246F" w14:textId="77777777" w:rsidR="00F101DA" w:rsidRPr="00E45637" w:rsidRDefault="002E213D" w:rsidP="00A25F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45637">
                        <w:rPr>
                          <w:rFonts w:ascii="Arial" w:hAnsi="Arial" w:cs="Arial"/>
                          <w:sz w:val="18"/>
                          <w:szCs w:val="18"/>
                        </w:rPr>
                        <w:t>Program partner information sheets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75B" w:rsidRPr="00181C3A">
        <w:rPr>
          <w:color w:val="auto"/>
        </w:rPr>
        <w:br/>
      </w:r>
      <w:r w:rsidR="008D62AE" w:rsidRPr="00CF0C87">
        <w:rPr>
          <w:color w:val="auto"/>
        </w:rPr>
        <w:br/>
      </w:r>
      <w:r w:rsidR="008D62AE" w:rsidRPr="00CF0C87">
        <w:rPr>
          <w:color w:val="auto"/>
        </w:rPr>
        <w:br/>
      </w:r>
      <w:r w:rsidR="00CF0C87" w:rsidRPr="00CF0C87">
        <w:rPr>
          <w:color w:val="auto"/>
        </w:rPr>
        <w:softHyphen/>
      </w:r>
    </w:p>
    <w:p w14:paraId="3540A650" w14:textId="77777777" w:rsidR="0054684D" w:rsidRPr="00CF0C87" w:rsidRDefault="0054684D">
      <w:pPr>
        <w:rPr>
          <w:rFonts w:ascii="Arial" w:hAnsi="Arial" w:cs="Arial"/>
        </w:rPr>
      </w:pPr>
    </w:p>
    <w:p w14:paraId="0C390F07" w14:textId="77777777" w:rsidR="00EB77D7" w:rsidRDefault="00EB77D7" w:rsidP="00181C3A">
      <w:pPr>
        <w:pStyle w:val="Heading1"/>
        <w:spacing w:line="360" w:lineRule="auto"/>
        <w:rPr>
          <w:rFonts w:eastAsiaTheme="minorHAnsi" w:cs="Arial"/>
          <w:color w:val="auto"/>
          <w:szCs w:val="22"/>
        </w:rPr>
      </w:pPr>
    </w:p>
    <w:p w14:paraId="0402295B" w14:textId="77777777" w:rsidR="00AD6E15" w:rsidRDefault="008D62AE" w:rsidP="00181C3A">
      <w:pPr>
        <w:pStyle w:val="Heading1"/>
        <w:spacing w:line="360" w:lineRule="auto"/>
        <w:rPr>
          <w:rFonts w:eastAsiaTheme="minorHAnsi" w:cs="Arial"/>
          <w:color w:val="auto"/>
          <w:szCs w:val="22"/>
        </w:rPr>
      </w:pPr>
      <w:r w:rsidRPr="00CF0C87">
        <w:rPr>
          <w:rFonts w:eastAsiaTheme="minorHAnsi" w:cs="Arial"/>
          <w:color w:val="auto"/>
          <w:szCs w:val="22"/>
        </w:rPr>
        <w:br/>
      </w:r>
    </w:p>
    <w:p w14:paraId="61F9492B" w14:textId="77777777" w:rsidR="00AD6E15" w:rsidRDefault="00AD6E15" w:rsidP="00181C3A">
      <w:pPr>
        <w:pStyle w:val="Heading1"/>
        <w:spacing w:line="360" w:lineRule="auto"/>
        <w:rPr>
          <w:rFonts w:eastAsiaTheme="minorHAnsi" w:cs="Arial"/>
          <w:color w:val="auto"/>
          <w:szCs w:val="22"/>
        </w:rPr>
      </w:pPr>
    </w:p>
    <w:p w14:paraId="3378F0E8" w14:textId="77777777" w:rsidR="00AD6E15" w:rsidRDefault="00AD6E15" w:rsidP="00181C3A">
      <w:pPr>
        <w:pStyle w:val="Heading1"/>
        <w:spacing w:line="360" w:lineRule="auto"/>
        <w:rPr>
          <w:rFonts w:eastAsiaTheme="minorHAnsi" w:cs="Arial"/>
          <w:color w:val="auto"/>
          <w:szCs w:val="22"/>
        </w:rPr>
      </w:pPr>
    </w:p>
    <w:p w14:paraId="41BEB88B" w14:textId="77777777" w:rsidR="00DD5529" w:rsidRDefault="00DD5529">
      <w:pPr>
        <w:rPr>
          <w:rFonts w:ascii="Arial" w:hAnsi="Arial" w:cs="Arial"/>
        </w:rPr>
      </w:pPr>
      <w:r>
        <w:rPr>
          <w:rFonts w:cs="Arial"/>
        </w:rPr>
        <w:br w:type="page"/>
      </w:r>
    </w:p>
    <w:p w14:paraId="4CBA722E" w14:textId="77777777" w:rsidR="005110C6" w:rsidRPr="005110C6" w:rsidRDefault="005110C6" w:rsidP="005110C6">
      <w:pPr>
        <w:pStyle w:val="Heading1"/>
        <w:spacing w:line="360" w:lineRule="auto"/>
        <w:jc w:val="center"/>
        <w:rPr>
          <w:color w:val="auto"/>
          <w:sz w:val="32"/>
        </w:rPr>
      </w:pPr>
      <w:r>
        <w:rPr>
          <w:color w:val="auto"/>
          <w:sz w:val="32"/>
        </w:rPr>
        <w:lastRenderedPageBreak/>
        <w:t>BUSINESS START-UP SUPPORT PROCESS</w:t>
      </w:r>
    </w:p>
    <w:p w14:paraId="27BB25B4" w14:textId="77777777" w:rsidR="00C40216" w:rsidRDefault="007930E8" w:rsidP="00C40216">
      <w:pPr>
        <w:rPr>
          <w:rFonts w:ascii="Arial" w:eastAsiaTheme="majorEastAsia" w:hAnsi="Arial" w:cstheme="majorBidi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C81CCD" wp14:editId="22059DB8">
                <wp:simplePos x="0" y="0"/>
                <wp:positionH relativeFrom="column">
                  <wp:posOffset>3580318</wp:posOffset>
                </wp:positionH>
                <wp:positionV relativeFrom="paragraph">
                  <wp:posOffset>6034405</wp:posOffset>
                </wp:positionV>
                <wp:extent cx="0" cy="757003"/>
                <wp:effectExtent l="76200" t="38100" r="57150" b="241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70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CA2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81.9pt;margin-top:475.15pt;width:0;height:59.6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806CFE" wp14:editId="75E21B3F">
                <wp:simplePos x="0" y="0"/>
                <wp:positionH relativeFrom="column">
                  <wp:posOffset>3096593</wp:posOffset>
                </wp:positionH>
                <wp:positionV relativeFrom="paragraph">
                  <wp:posOffset>6036310</wp:posOffset>
                </wp:positionV>
                <wp:extent cx="0" cy="762703"/>
                <wp:effectExtent l="76200" t="0" r="57150" b="565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7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1237D" id="Straight Arrow Connector 32" o:spid="_x0000_s1026" type="#_x0000_t32" style="position:absolute;margin-left:243.85pt;margin-top:475.3pt;width:0;height:60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2046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3C2AF5" wp14:editId="6548E892">
                <wp:simplePos x="0" y="0"/>
                <wp:positionH relativeFrom="column">
                  <wp:posOffset>3102683</wp:posOffset>
                </wp:positionH>
                <wp:positionV relativeFrom="paragraph">
                  <wp:posOffset>7533463</wp:posOffset>
                </wp:positionV>
                <wp:extent cx="0" cy="322622"/>
                <wp:effectExtent l="76200" t="0" r="76200" b="584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6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46A1F" id="Straight Arrow Connector 25" o:spid="_x0000_s1026" type="#_x0000_t32" style="position:absolute;margin-left:244.3pt;margin-top:593.2pt;width:0;height:25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" strokecolor="#4579b8 [3044]">
                <v:stroke endarrow="block"/>
              </v:shape>
            </w:pict>
          </mc:Fallback>
        </mc:AlternateContent>
      </w:r>
      <w:r w:rsidR="008B3A0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0F14B6" wp14:editId="129A64A2">
                <wp:simplePos x="0" y="0"/>
                <wp:positionH relativeFrom="column">
                  <wp:posOffset>657725</wp:posOffset>
                </wp:positionH>
                <wp:positionV relativeFrom="paragraph">
                  <wp:posOffset>6034780</wp:posOffset>
                </wp:positionV>
                <wp:extent cx="1506511" cy="1131570"/>
                <wp:effectExtent l="76200" t="38100" r="17780" b="3048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6511" cy="1131570"/>
                        </a:xfrm>
                        <a:prstGeom prst="bentConnector3">
                          <a:avLst>
                            <a:gd name="adj1" fmla="val 10023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14E5F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" o:spid="_x0000_s1026" type="#_x0000_t34" style="position:absolute;margin-left:51.8pt;margin-top:475.2pt;width:118.6pt;height:89.1pt;flip:x 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" adj="21652" strokecolor="#4579b8 [3044]">
                <v:stroke endarrow="block"/>
              </v:shape>
            </w:pict>
          </mc:Fallback>
        </mc:AlternateContent>
      </w:r>
      <w:r w:rsidR="008B3A0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135E83" wp14:editId="2A1DA241">
                <wp:simplePos x="0" y="0"/>
                <wp:positionH relativeFrom="column">
                  <wp:posOffset>4052996</wp:posOffset>
                </wp:positionH>
                <wp:positionV relativeFrom="paragraph">
                  <wp:posOffset>6034780</wp:posOffset>
                </wp:positionV>
                <wp:extent cx="1558977" cy="1131757"/>
                <wp:effectExtent l="0" t="38100" r="79375" b="3048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977" cy="1131757"/>
                        </a:xfrm>
                        <a:prstGeom prst="bentConnector3">
                          <a:avLst>
                            <a:gd name="adj1" fmla="val 9999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0D4A" id="Elbow Connector 21" o:spid="_x0000_s1026" type="#_x0000_t34" style="position:absolute;margin-left:319.15pt;margin-top:475.2pt;width:122.75pt;height:89.1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" adj="21600" strokecolor="#4579b8 [3044]">
                <v:stroke endarrow="block"/>
              </v:shape>
            </w:pict>
          </mc:Fallback>
        </mc:AlternateContent>
      </w:r>
      <w:r w:rsidR="001933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66936" wp14:editId="1B5F0F0A">
                <wp:simplePos x="0" y="0"/>
                <wp:positionH relativeFrom="column">
                  <wp:posOffset>2164236</wp:posOffset>
                </wp:positionH>
                <wp:positionV relativeFrom="paragraph">
                  <wp:posOffset>6791782</wp:posOffset>
                </wp:positionV>
                <wp:extent cx="1891665" cy="742013"/>
                <wp:effectExtent l="0" t="0" r="13335" b="2032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74201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E5F8A" w14:textId="77777777" w:rsidR="00F101DA" w:rsidRDefault="00F101DA" w:rsidP="00AE5A1E">
                            <w:pPr>
                              <w:jc w:val="center"/>
                            </w:pPr>
                            <w:r>
                              <w:t xml:space="preserve">Complete </w:t>
                            </w:r>
                            <w:r w:rsidR="0019338A">
                              <w:t xml:space="preserve">Singleton Council </w:t>
                            </w:r>
                            <w:r w:rsidR="00EC3D45">
                              <w:t>a</w:t>
                            </w:r>
                            <w:r>
                              <w:t xml:space="preserve">pplication for </w:t>
                            </w:r>
                            <w:r w:rsidR="00EC3D45">
                              <w:t>additional a</w:t>
                            </w:r>
                            <w:r>
                              <w:t>ssistance</w:t>
                            </w:r>
                            <w:r w:rsidR="00C44FFD">
                              <w:t xml:space="preserve"> (Page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6693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7" type="#_x0000_t176" style="position:absolute;margin-left:170.4pt;margin-top:534.8pt;width:148.95pt;height:5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" fillcolor="#9bbb59 [3206]" strokecolor="#4e6128 [1606]" strokeweight="2pt">
                <v:textbox>
                  <w:txbxContent>
                    <w:p w14:paraId="0DDE5F8A" w14:textId="77777777" w:rsidR="00F101DA" w:rsidRDefault="00F101DA" w:rsidP="00AE5A1E">
                      <w:pPr>
                        <w:jc w:val="center"/>
                      </w:pPr>
                      <w:r>
                        <w:t xml:space="preserve">Complete </w:t>
                      </w:r>
                      <w:r w:rsidR="0019338A">
                        <w:t xml:space="preserve">Singleton Council </w:t>
                      </w:r>
                      <w:r w:rsidR="00EC3D45">
                        <w:t>a</w:t>
                      </w:r>
                      <w:r>
                        <w:t xml:space="preserve">pplication for </w:t>
                      </w:r>
                      <w:r w:rsidR="00EC3D45">
                        <w:t>additional a</w:t>
                      </w:r>
                      <w:r>
                        <w:t>ssistance</w:t>
                      </w:r>
                      <w:r w:rsidR="00C44FFD">
                        <w:t xml:space="preserve"> (Page 3)</w:t>
                      </w:r>
                    </w:p>
                  </w:txbxContent>
                </v:textbox>
              </v:shape>
            </w:pict>
          </mc:Fallback>
        </mc:AlternateContent>
      </w:r>
      <w:r w:rsidR="00EC3D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D0C4FB" wp14:editId="6C219C8F">
                <wp:simplePos x="0" y="0"/>
                <wp:positionH relativeFrom="column">
                  <wp:posOffset>5350177</wp:posOffset>
                </wp:positionH>
                <wp:positionV relativeFrom="paragraph">
                  <wp:posOffset>6034239</wp:posOffset>
                </wp:positionV>
                <wp:extent cx="0" cy="421005"/>
                <wp:effectExtent l="0" t="0" r="19050" b="361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3BF12" id="Straight Connector 38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25pt,475.15pt" to="421.25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" strokecolor="#4579b8 [3044]"/>
            </w:pict>
          </mc:Fallback>
        </mc:AlternateContent>
      </w:r>
      <w:r w:rsidR="00EC3D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800FCF" wp14:editId="2BEB6DC3">
                <wp:simplePos x="0" y="0"/>
                <wp:positionH relativeFrom="column">
                  <wp:posOffset>943610</wp:posOffset>
                </wp:positionH>
                <wp:positionV relativeFrom="paragraph">
                  <wp:posOffset>6033062</wp:posOffset>
                </wp:positionV>
                <wp:extent cx="4403387" cy="421532"/>
                <wp:effectExtent l="19050" t="0" r="16510" b="3619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3387" cy="421532"/>
                        </a:xfrm>
                        <a:prstGeom prst="bentConnector3">
                          <a:avLst>
                            <a:gd name="adj1" fmla="val -8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FD38" id="Elbow Connector 37" o:spid="_x0000_s1026" type="#_x0000_t34" style="position:absolute;margin-left:74.3pt;margin-top:475.05pt;width:346.7pt;height:3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" adj="-18" strokecolor="#4579b8 [3044]"/>
            </w:pict>
          </mc:Fallback>
        </mc:AlternateContent>
      </w:r>
      <w:r w:rsidR="00EC3D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DEAB75" wp14:editId="56646445">
                <wp:simplePos x="0" y="0"/>
                <wp:positionH relativeFrom="column">
                  <wp:posOffset>4540833</wp:posOffset>
                </wp:positionH>
                <wp:positionV relativeFrom="paragraph">
                  <wp:posOffset>5417591</wp:posOffset>
                </wp:positionV>
                <wp:extent cx="1608306" cy="612140"/>
                <wp:effectExtent l="0" t="0" r="11430" b="1651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306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6D397" w14:textId="77777777" w:rsidR="00D764F0" w:rsidRDefault="00D764F0" w:rsidP="00D764F0">
                            <w:pPr>
                              <w:jc w:val="center"/>
                            </w:pPr>
                            <w:r>
                              <w:t>Hunter Futurepreneurs Program</w:t>
                            </w:r>
                            <w:r w:rsidR="00207E63">
                              <w:t xml:space="preserve">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EAB75" id="Flowchart: Alternate Process 13" o:spid="_x0000_s1028" type="#_x0000_t176" style="position:absolute;margin-left:357.55pt;margin-top:426.6pt;width:126.65pt;height:48.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" fillcolor="#4f81bd [3204]" strokecolor="#243f60 [1604]" strokeweight="2pt">
                <v:textbox>
                  <w:txbxContent>
                    <w:p w14:paraId="5D06D397" w14:textId="77777777" w:rsidR="00D764F0" w:rsidRDefault="00D764F0" w:rsidP="00D764F0">
                      <w:pPr>
                        <w:jc w:val="center"/>
                      </w:pPr>
                      <w:r>
                        <w:t>Hunter Futurepreneurs Program</w:t>
                      </w:r>
                      <w:r w:rsidR="00207E63">
                        <w:t xml:space="preserve"> Assistance</w:t>
                      </w:r>
                    </w:p>
                  </w:txbxContent>
                </v:textbox>
              </v:shape>
            </w:pict>
          </mc:Fallback>
        </mc:AlternateContent>
      </w:r>
      <w:r w:rsidR="00EC3D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6790D2" wp14:editId="742BAC64">
                <wp:simplePos x="0" y="0"/>
                <wp:positionH relativeFrom="column">
                  <wp:posOffset>219085</wp:posOffset>
                </wp:positionH>
                <wp:positionV relativeFrom="paragraph">
                  <wp:posOffset>5413271</wp:posOffset>
                </wp:positionV>
                <wp:extent cx="1470992" cy="612140"/>
                <wp:effectExtent l="0" t="0" r="15240" b="1651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2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8000C" w14:textId="77777777" w:rsidR="00D764F0" w:rsidRDefault="00D764F0" w:rsidP="00D764F0">
                            <w:pPr>
                              <w:jc w:val="center"/>
                            </w:pPr>
                            <w:r>
                              <w:t>Hunter Valley Hub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790D2" id="Flowchart: Alternate Process 17" o:spid="_x0000_s1029" type="#_x0000_t176" style="position:absolute;margin-left:17.25pt;margin-top:426.25pt;width:115.85pt;height:48.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" fillcolor="#4f81bd [3204]" strokecolor="#243f60 [1604]" strokeweight="2pt">
                <v:textbox>
                  <w:txbxContent>
                    <w:p w14:paraId="3EA8000C" w14:textId="77777777" w:rsidR="00D764F0" w:rsidRDefault="00D764F0" w:rsidP="00D764F0">
                      <w:pPr>
                        <w:jc w:val="center"/>
                      </w:pPr>
                      <w:r>
                        <w:t>Hunter Valley Hub Assistance</w:t>
                      </w:r>
                    </w:p>
                  </w:txbxContent>
                </v:textbox>
              </v:shape>
            </w:pict>
          </mc:Fallback>
        </mc:AlternateContent>
      </w:r>
      <w:r w:rsidR="00EC3D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816BF1" wp14:editId="6216E0E1">
                <wp:simplePos x="0" y="0"/>
                <wp:positionH relativeFrom="column">
                  <wp:posOffset>2370455</wp:posOffset>
                </wp:positionH>
                <wp:positionV relativeFrom="paragraph">
                  <wp:posOffset>5412001</wp:posOffset>
                </wp:positionV>
                <wp:extent cx="1470992" cy="612140"/>
                <wp:effectExtent l="0" t="0" r="15240" b="1651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2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D0EDC" w14:textId="77777777" w:rsidR="00F101DA" w:rsidRDefault="00F101DA" w:rsidP="00F613AF">
                            <w:pPr>
                              <w:jc w:val="center"/>
                            </w:pPr>
                            <w:r>
                              <w:t>Business Centre Advisor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16BF1" id="Flowchart: Alternate Process 30" o:spid="_x0000_s1030" type="#_x0000_t176" style="position:absolute;margin-left:186.65pt;margin-top:426.15pt;width:115.85pt;height:48.2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" fillcolor="#4f81bd [3204]" strokecolor="#243f60 [1604]" strokeweight="2pt">
                <v:textbox>
                  <w:txbxContent>
                    <w:p w14:paraId="57CD0EDC" w14:textId="77777777" w:rsidR="00F101DA" w:rsidRDefault="00F101DA" w:rsidP="00F613AF">
                      <w:pPr>
                        <w:jc w:val="center"/>
                      </w:pPr>
                      <w:r>
                        <w:t>Business Centre Advisor Assistance</w:t>
                      </w:r>
                    </w:p>
                  </w:txbxContent>
                </v:textbox>
              </v:shape>
            </w:pict>
          </mc:Fallback>
        </mc:AlternateContent>
      </w:r>
      <w:r w:rsidR="00EC3D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BDF9E5" wp14:editId="6D289E14">
                <wp:simplePos x="0" y="0"/>
                <wp:positionH relativeFrom="column">
                  <wp:posOffset>3096895</wp:posOffset>
                </wp:positionH>
                <wp:positionV relativeFrom="paragraph">
                  <wp:posOffset>5042535</wp:posOffset>
                </wp:positionV>
                <wp:extent cx="2250332" cy="369651"/>
                <wp:effectExtent l="0" t="0" r="74295" b="4953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332" cy="369651"/>
                        </a:xfrm>
                        <a:prstGeom prst="bentConnector3">
                          <a:avLst>
                            <a:gd name="adj1" fmla="val 999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F676" id="Elbow Connector 35" o:spid="_x0000_s1026" type="#_x0000_t34" style="position:absolute;margin-left:243.85pt;margin-top:397.05pt;width:177.2pt;height:2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" adj="21598" strokecolor="#4579b8 [3044]">
                <v:stroke endarrow="block"/>
              </v:shape>
            </w:pict>
          </mc:Fallback>
        </mc:AlternateContent>
      </w:r>
      <w:r w:rsidR="00EC3D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4567F1" wp14:editId="63B159FF">
                <wp:simplePos x="0" y="0"/>
                <wp:positionH relativeFrom="column">
                  <wp:posOffset>951105</wp:posOffset>
                </wp:positionH>
                <wp:positionV relativeFrom="paragraph">
                  <wp:posOffset>5043170</wp:posOffset>
                </wp:positionV>
                <wp:extent cx="2152650" cy="369421"/>
                <wp:effectExtent l="76200" t="0" r="19050" b="50165"/>
                <wp:wrapNone/>
                <wp:docPr id="36" name="Elb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369421"/>
                        </a:xfrm>
                        <a:prstGeom prst="bentConnector3">
                          <a:avLst>
                            <a:gd name="adj1" fmla="val 999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FACB" id="Elbow Connector 36" o:spid="_x0000_s1026" type="#_x0000_t34" style="position:absolute;margin-left:74.9pt;margin-top:397.1pt;width:169.5pt;height:29.1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" adj="21598" strokecolor="#4579b8 [3044]">
                <v:stroke endarrow="block"/>
              </v:shape>
            </w:pict>
          </mc:Fallback>
        </mc:AlternateContent>
      </w:r>
      <w:r w:rsidR="00EC3D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D6767D" wp14:editId="2F8C4DA3">
                <wp:simplePos x="0" y="0"/>
                <wp:positionH relativeFrom="column">
                  <wp:posOffset>3096260</wp:posOffset>
                </wp:positionH>
                <wp:positionV relativeFrom="paragraph">
                  <wp:posOffset>4828051</wp:posOffset>
                </wp:positionV>
                <wp:extent cx="0" cy="587821"/>
                <wp:effectExtent l="76200" t="0" r="57150" b="603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7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A15FC" id="Straight Arrow Connector 39" o:spid="_x0000_s1026" type="#_x0000_t32" style="position:absolute;margin-left:243.8pt;margin-top:380.15pt;width:0;height:46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" strokecolor="#4579b8 [3044]">
                <v:stroke endarrow="block"/>
              </v:shape>
            </w:pict>
          </mc:Fallback>
        </mc:AlternateContent>
      </w:r>
      <w:r w:rsidR="00D764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B30D8" wp14:editId="5ADDA502">
                <wp:simplePos x="0" y="0"/>
                <wp:positionH relativeFrom="column">
                  <wp:posOffset>2161188</wp:posOffset>
                </wp:positionH>
                <wp:positionV relativeFrom="paragraph">
                  <wp:posOffset>7854126</wp:posOffset>
                </wp:positionV>
                <wp:extent cx="1892411" cy="421419"/>
                <wp:effectExtent l="0" t="0" r="12700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4214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F040E" w14:textId="77777777" w:rsidR="00F101DA" w:rsidRDefault="00F101DA" w:rsidP="00AE5A1E">
                            <w:pPr>
                              <w:jc w:val="center"/>
                            </w:pPr>
                            <w:r>
                              <w:t xml:space="preserve">Successful Business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B30D8" id="Oval 12" o:spid="_x0000_s1031" style="position:absolute;margin-left:170.15pt;margin-top:618.45pt;width:149pt;height:3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" fillcolor="#c0504d [3205]" strokecolor="#622423 [1605]" strokeweight="2pt">
                <v:textbox>
                  <w:txbxContent>
                    <w:p w14:paraId="0EAF040E" w14:textId="77777777" w:rsidR="00F101DA" w:rsidRDefault="00F101DA" w:rsidP="00AE5A1E">
                      <w:pPr>
                        <w:jc w:val="center"/>
                      </w:pPr>
                      <w:r>
                        <w:t xml:space="preserve">Successful Business </w:t>
                      </w:r>
                    </w:p>
                  </w:txbxContent>
                </v:textbox>
              </v:oval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103611" wp14:editId="7CF6D2B5">
                <wp:simplePos x="0" y="0"/>
                <wp:positionH relativeFrom="column">
                  <wp:posOffset>1365399</wp:posOffset>
                </wp:positionH>
                <wp:positionV relativeFrom="paragraph">
                  <wp:posOffset>3304337</wp:posOffset>
                </wp:positionV>
                <wp:extent cx="992221" cy="1218633"/>
                <wp:effectExtent l="19050" t="0" r="74930" b="9588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221" cy="1218633"/>
                        </a:xfrm>
                        <a:prstGeom prst="bentConnector3">
                          <a:avLst>
                            <a:gd name="adj1" fmla="val -8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1103" id="Elbow Connector 22" o:spid="_x0000_s1026" type="#_x0000_t34" style="position:absolute;margin-left:107.5pt;margin-top:260.2pt;width:78.15pt;height:9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" adj="-176" strokecolor="#4579b8 [3044]">
                <v:stroke endarrow="block"/>
              </v:shape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FE7439" wp14:editId="73BD7BF5">
                <wp:simplePos x="0" y="0"/>
                <wp:positionH relativeFrom="column">
                  <wp:posOffset>3163813</wp:posOffset>
                </wp:positionH>
                <wp:positionV relativeFrom="paragraph">
                  <wp:posOffset>2406339</wp:posOffset>
                </wp:positionV>
                <wp:extent cx="914400" cy="286247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745A7" w14:textId="77777777" w:rsidR="00F101DA" w:rsidRPr="00DB35F5" w:rsidRDefault="00F101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35F5">
                              <w:rPr>
                                <w:sz w:val="16"/>
                                <w:szCs w:val="16"/>
                              </w:rPr>
                              <w:t>Meeting not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7439" id="Text Box 26" o:spid="_x0000_s1032" type="#_x0000_t202" style="position:absolute;margin-left:249.1pt;margin-top:189.5pt;width:1in;height:22.5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" filled="f" stroked="f" strokeweight=".5pt">
                <v:textbox>
                  <w:txbxContent>
                    <w:p w14:paraId="5DF745A7" w14:textId="77777777" w:rsidR="00F101DA" w:rsidRPr="00DB35F5" w:rsidRDefault="00F101DA">
                      <w:pPr>
                        <w:rPr>
                          <w:sz w:val="16"/>
                          <w:szCs w:val="16"/>
                        </w:rPr>
                      </w:pPr>
                      <w:r w:rsidRPr="00DB35F5">
                        <w:rPr>
                          <w:sz w:val="16"/>
                          <w:szCs w:val="16"/>
                        </w:rPr>
                        <w:t>Meeting not required</w:t>
                      </w:r>
                    </w:p>
                  </w:txbxContent>
                </v:textbox>
              </v:shape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94A42" wp14:editId="61B2A150">
                <wp:simplePos x="0" y="0"/>
                <wp:positionH relativeFrom="column">
                  <wp:posOffset>3096921</wp:posOffset>
                </wp:positionH>
                <wp:positionV relativeFrom="paragraph">
                  <wp:posOffset>2584490</wp:posOffset>
                </wp:positionV>
                <wp:extent cx="1147445" cy="1627761"/>
                <wp:effectExtent l="76200" t="0" r="14605" b="4889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7445" cy="1627761"/>
                        </a:xfrm>
                        <a:prstGeom prst="bentConnector3">
                          <a:avLst>
                            <a:gd name="adj1" fmla="val 999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2699" id="Elbow Connector 20" o:spid="_x0000_s1026" type="#_x0000_t34" style="position:absolute;margin-left:243.85pt;margin-top:203.5pt;width:90.35pt;height:128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" adj="21596" strokecolor="#4579b8 [3044]">
                <v:stroke endarrow="block"/>
              </v:shape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36403" wp14:editId="5A809AC9">
                <wp:simplePos x="0" y="0"/>
                <wp:positionH relativeFrom="column">
                  <wp:posOffset>3842709</wp:posOffset>
                </wp:positionH>
                <wp:positionV relativeFrom="paragraph">
                  <wp:posOffset>3764780</wp:posOffset>
                </wp:positionV>
                <wp:extent cx="701229" cy="758757"/>
                <wp:effectExtent l="38100" t="0" r="41910" b="9906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229" cy="758757"/>
                        </a:xfrm>
                        <a:prstGeom prst="bentConnector3">
                          <a:avLst>
                            <a:gd name="adj1" fmla="val -8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C900" id="Elbow Connector 23" o:spid="_x0000_s1026" type="#_x0000_t34" style="position:absolute;margin-left:302.6pt;margin-top:296.45pt;width:55.2pt;height:59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" adj="-176" strokecolor="#4579b8 [3044]">
                <v:stroke endarrow="block"/>
              </v:shape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EE6BE" wp14:editId="40A6B2B5">
                <wp:simplePos x="0" y="0"/>
                <wp:positionH relativeFrom="column">
                  <wp:posOffset>2359539</wp:posOffset>
                </wp:positionH>
                <wp:positionV relativeFrom="paragraph">
                  <wp:posOffset>4212603</wp:posOffset>
                </wp:positionV>
                <wp:extent cx="1470992" cy="612140"/>
                <wp:effectExtent l="0" t="0" r="15240" b="1651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2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C511A" w14:textId="77777777" w:rsidR="00F101DA" w:rsidRDefault="00F101DA" w:rsidP="00092BDE">
                            <w:pPr>
                              <w:jc w:val="center"/>
                            </w:pPr>
                            <w:r>
                              <w:t>Business Start-up Assistance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EE6BE" id="Flowchart: Alternate Process 10" o:spid="_x0000_s1033" type="#_x0000_t176" style="position:absolute;margin-left:185.8pt;margin-top:331.7pt;width:115.85pt;height:48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" fillcolor="#4f81bd [3204]" strokecolor="#243f60 [1604]" strokeweight="2pt">
                <v:textbox>
                  <w:txbxContent>
                    <w:p w14:paraId="67FC511A" w14:textId="77777777" w:rsidR="00F101DA" w:rsidRDefault="00F101DA" w:rsidP="00092BDE">
                      <w:pPr>
                        <w:jc w:val="center"/>
                      </w:pPr>
                      <w:r>
                        <w:t>Business Start-up Assistance Pack</w:t>
                      </w:r>
                    </w:p>
                  </w:txbxContent>
                </v:textbox>
              </v:shape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29F9F" wp14:editId="095276C0">
                <wp:simplePos x="0" y="0"/>
                <wp:positionH relativeFrom="column">
                  <wp:posOffset>3788599</wp:posOffset>
                </wp:positionH>
                <wp:positionV relativeFrom="paragraph">
                  <wp:posOffset>3154896</wp:posOffset>
                </wp:positionV>
                <wp:extent cx="1470992" cy="612140"/>
                <wp:effectExtent l="0" t="0" r="15240" b="1651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2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390AB" w14:textId="77777777" w:rsidR="00F101DA" w:rsidRDefault="00F101DA" w:rsidP="00092BDE">
                            <w:pPr>
                              <w:jc w:val="center"/>
                            </w:pPr>
                            <w:r>
                              <w:t>Meeting with Economic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29F9F" id="Flowchart: Alternate Process 8" o:spid="_x0000_s1034" type="#_x0000_t176" style="position:absolute;margin-left:298.3pt;margin-top:248.4pt;width:115.85pt;height:48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" fillcolor="#4f81bd [3204]" strokecolor="#243f60 [1604]" strokeweight="2pt">
                <v:textbox>
                  <w:txbxContent>
                    <w:p w14:paraId="4C6390AB" w14:textId="77777777" w:rsidR="00F101DA" w:rsidRDefault="00F101DA" w:rsidP="00092BDE">
                      <w:pPr>
                        <w:jc w:val="center"/>
                      </w:pPr>
                      <w:r>
                        <w:t>Meeting with Economic Planner</w:t>
                      </w:r>
                    </w:p>
                  </w:txbxContent>
                </v:textbox>
              </v:shape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A24B03" wp14:editId="5C2492D2">
                <wp:simplePos x="0" y="0"/>
                <wp:positionH relativeFrom="column">
                  <wp:posOffset>4533022</wp:posOffset>
                </wp:positionH>
                <wp:positionV relativeFrom="paragraph">
                  <wp:posOffset>2818238</wp:posOffset>
                </wp:positionV>
                <wp:extent cx="0" cy="334686"/>
                <wp:effectExtent l="76200" t="0" r="7620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9F0D3" id="Straight Arrow Connector 7" o:spid="_x0000_s1026" type="#_x0000_t32" style="position:absolute;margin-left:356.95pt;margin-top:221.9pt;width:0;height:26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216F3D" wp14:editId="57B52EAE">
                <wp:simplePos x="0" y="0"/>
                <wp:positionH relativeFrom="column">
                  <wp:posOffset>4536440</wp:posOffset>
                </wp:positionH>
                <wp:positionV relativeFrom="paragraph">
                  <wp:posOffset>2035796</wp:posOffset>
                </wp:positionV>
                <wp:extent cx="0" cy="334686"/>
                <wp:effectExtent l="76200" t="0" r="76200" b="654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746B7" id="Straight Arrow Connector 1" o:spid="_x0000_s1026" type="#_x0000_t32" style="position:absolute;margin-left:357.2pt;margin-top:160.3pt;width:0;height:26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CB9E7" wp14:editId="3504CAF4">
                <wp:simplePos x="0" y="0"/>
                <wp:positionH relativeFrom="column">
                  <wp:posOffset>4246245</wp:posOffset>
                </wp:positionH>
                <wp:positionV relativeFrom="paragraph">
                  <wp:posOffset>2370469</wp:posOffset>
                </wp:positionV>
                <wp:extent cx="596348" cy="445162"/>
                <wp:effectExtent l="0" t="0" r="13335" b="12065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445162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E35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26" type="#_x0000_t110" style="position:absolute;margin-left:334.35pt;margin-top:186.65pt;width:46.95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" fillcolor="#8064a2 [3207]" strokecolor="#3f3151 [1607]" strokeweight="2pt"/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EACC08" wp14:editId="31A21D22">
                <wp:simplePos x="0" y="0"/>
                <wp:positionH relativeFrom="column">
                  <wp:posOffset>3792220</wp:posOffset>
                </wp:positionH>
                <wp:positionV relativeFrom="paragraph">
                  <wp:posOffset>1421643</wp:posOffset>
                </wp:positionV>
                <wp:extent cx="1470992" cy="612140"/>
                <wp:effectExtent l="0" t="0" r="15240" b="1651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2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A06867" w14:textId="77777777" w:rsidR="00F101DA" w:rsidRDefault="00F101DA" w:rsidP="00CD5463">
                            <w:pPr>
                              <w:jc w:val="center"/>
                            </w:pPr>
                            <w:r>
                              <w:t>Council Customer Service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ACC08" id="Flowchart: Alternate Process 4" o:spid="_x0000_s1035" type="#_x0000_t176" style="position:absolute;margin-left:298.6pt;margin-top:111.95pt;width:115.85pt;height:4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" fillcolor="#4f81bd [3204]" strokecolor="#243f60 [1604]" strokeweight="2pt">
                <v:textbox>
                  <w:txbxContent>
                    <w:p w14:paraId="1AA06867" w14:textId="77777777" w:rsidR="00F101DA" w:rsidRDefault="00F101DA" w:rsidP="00CD5463">
                      <w:pPr>
                        <w:jc w:val="center"/>
                      </w:pPr>
                      <w:r>
                        <w:t>Council Customer Service Staff</w:t>
                      </w:r>
                    </w:p>
                  </w:txbxContent>
                </v:textbox>
              </v:shape>
            </w:pict>
          </mc:Fallback>
        </mc:AlternateContent>
      </w:r>
      <w:r w:rsidR="00F258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446D1B" wp14:editId="631A70C9">
                <wp:simplePos x="0" y="0"/>
                <wp:positionH relativeFrom="column">
                  <wp:posOffset>3278505</wp:posOffset>
                </wp:positionH>
                <wp:positionV relativeFrom="paragraph">
                  <wp:posOffset>1144797</wp:posOffset>
                </wp:positionV>
                <wp:extent cx="1258111" cy="278859"/>
                <wp:effectExtent l="0" t="0" r="75565" b="6413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8111" cy="278859"/>
                        </a:xfrm>
                        <a:prstGeom prst="bentConnector3">
                          <a:avLst>
                            <a:gd name="adj1" fmla="val 999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A44B" id="Elbow Connector 16" o:spid="_x0000_s1026" type="#_x0000_t34" style="position:absolute;margin-left:258.15pt;margin-top:90.15pt;width:99.05pt;height:2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" adj="21596" strokecolor="#4579b8 [3044]">
                <v:stroke endarrow="block"/>
              </v:shape>
            </w:pict>
          </mc:Fallback>
        </mc:AlternateContent>
      </w:r>
      <w:r w:rsidR="0076325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5AFE8" wp14:editId="401A0570">
                <wp:simplePos x="0" y="0"/>
                <wp:positionH relativeFrom="column">
                  <wp:posOffset>1367542</wp:posOffset>
                </wp:positionH>
                <wp:positionV relativeFrom="paragraph">
                  <wp:posOffset>1143882</wp:posOffset>
                </wp:positionV>
                <wp:extent cx="1311910" cy="1550505"/>
                <wp:effectExtent l="76200" t="0" r="21590" b="5016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1910" cy="1550505"/>
                        </a:xfrm>
                        <a:prstGeom prst="bentConnector3">
                          <a:avLst>
                            <a:gd name="adj1" fmla="val 999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A930" id="Elbow Connector 15" o:spid="_x0000_s1026" type="#_x0000_t34" style="position:absolute;margin-left:107.7pt;margin-top:90.05pt;width:103.3pt;height:122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" adj="21596" strokecolor="#4579b8 [3044]">
                <v:stroke endarrow="block"/>
              </v:shape>
            </w:pict>
          </mc:Fallback>
        </mc:AlternateContent>
      </w:r>
      <w:r w:rsidR="0076325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F6F55" wp14:editId="1F6EDAF6">
                <wp:simplePos x="0" y="0"/>
                <wp:positionH relativeFrom="column">
                  <wp:posOffset>564101</wp:posOffset>
                </wp:positionH>
                <wp:positionV relativeFrom="paragraph">
                  <wp:posOffset>2697149</wp:posOffset>
                </wp:positionV>
                <wp:extent cx="1590261" cy="612140"/>
                <wp:effectExtent l="0" t="0" r="10160" b="1651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1" cy="612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48FA8" w14:textId="77777777" w:rsidR="00F101DA" w:rsidRDefault="00F101DA" w:rsidP="00CD5463">
                            <w:pPr>
                              <w:jc w:val="center"/>
                            </w:pPr>
                            <w:r>
                              <w:t>Council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F6F55" id="Flowchart: Alternate Process 3" o:spid="_x0000_s1036" type="#_x0000_t176" style="position:absolute;margin-left:44.4pt;margin-top:212.35pt;width:125.2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" fillcolor="#4f81bd [3204]" strokecolor="#243f60 [1604]" strokeweight="2pt">
                <v:textbox>
                  <w:txbxContent>
                    <w:p w14:paraId="10048FA8" w14:textId="77777777" w:rsidR="00F101DA" w:rsidRDefault="00F101DA" w:rsidP="00CD5463">
                      <w:pPr>
                        <w:jc w:val="center"/>
                      </w:pPr>
                      <w:r>
                        <w:t>Council Website</w:t>
                      </w:r>
                    </w:p>
                  </w:txbxContent>
                </v:textbox>
              </v:shape>
            </w:pict>
          </mc:Fallback>
        </mc:AlternateContent>
      </w:r>
      <w:r w:rsidR="00CC64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D2C2FD" wp14:editId="028F69E3">
                <wp:simplePos x="0" y="0"/>
                <wp:positionH relativeFrom="column">
                  <wp:posOffset>3323562</wp:posOffset>
                </wp:positionH>
                <wp:positionV relativeFrom="paragraph">
                  <wp:posOffset>961003</wp:posOffset>
                </wp:positionV>
                <wp:extent cx="1306389" cy="28624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06389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C1B54" w14:textId="77777777" w:rsidR="00F101DA" w:rsidRPr="00DB35F5" w:rsidRDefault="00F101DA" w:rsidP="00CC6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Front Counter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C2FD" id="Text Box 28" o:spid="_x0000_s1037" type="#_x0000_t202" style="position:absolute;margin-left:261.7pt;margin-top:75.65pt;width:102.85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" filled="f" stroked="f" strokeweight=".5pt">
                <v:textbox>
                  <w:txbxContent>
                    <w:p w14:paraId="3B6C1B54" w14:textId="77777777" w:rsidR="00F101DA" w:rsidRPr="00DB35F5" w:rsidRDefault="00F101DA" w:rsidP="00CC64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Front Counter Customer</w:t>
                      </w:r>
                    </w:p>
                  </w:txbxContent>
                </v:textbox>
              </v:shape>
            </w:pict>
          </mc:Fallback>
        </mc:AlternateContent>
      </w:r>
      <w:r w:rsidR="00CC645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DD440" wp14:editId="23246A3B">
                <wp:simplePos x="0" y="0"/>
                <wp:positionH relativeFrom="column">
                  <wp:posOffset>1502382</wp:posOffset>
                </wp:positionH>
                <wp:positionV relativeFrom="paragraph">
                  <wp:posOffset>961003</wp:posOffset>
                </wp:positionV>
                <wp:extent cx="914400" cy="28624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B73AA" w14:textId="77777777" w:rsidR="00F101DA" w:rsidRPr="00DB35F5" w:rsidRDefault="00F101DA" w:rsidP="00CC6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Website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D440" id="Text Box 27" o:spid="_x0000_s1038" type="#_x0000_t202" style="position:absolute;margin-left:118.3pt;margin-top:75.65pt;width:1in;height:22.5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" filled="f" stroked="f" strokeweight=".5pt">
                <v:textbox>
                  <w:txbxContent>
                    <w:p w14:paraId="545B73AA" w14:textId="77777777" w:rsidR="00F101DA" w:rsidRPr="00DB35F5" w:rsidRDefault="00F101DA" w:rsidP="00CC64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Website Customer</w:t>
                      </w:r>
                    </w:p>
                  </w:txbxContent>
                </v:textbox>
              </v:shape>
            </w:pict>
          </mc:Fallback>
        </mc:AlternateContent>
      </w:r>
      <w:r w:rsidR="00083B4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0C0EC8" wp14:editId="349FF516">
                <wp:simplePos x="0" y="0"/>
                <wp:positionH relativeFrom="column">
                  <wp:posOffset>2981656</wp:posOffset>
                </wp:positionH>
                <wp:positionV relativeFrom="paragraph">
                  <wp:posOffset>507365</wp:posOffset>
                </wp:positionV>
                <wp:extent cx="0" cy="405931"/>
                <wp:effectExtent l="76200" t="0" r="57150" b="514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90BE9" id="Straight Arrow Connector 14" o:spid="_x0000_s1026" type="#_x0000_t32" style="position:absolute;margin-left:234.8pt;margin-top:39.95pt;width:0;height:3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 w:rsidR="00DD55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A0C14" wp14:editId="05FE5939">
                <wp:simplePos x="0" y="0"/>
                <wp:positionH relativeFrom="column">
                  <wp:posOffset>2679175</wp:posOffset>
                </wp:positionH>
                <wp:positionV relativeFrom="paragraph">
                  <wp:posOffset>912219</wp:posOffset>
                </wp:positionV>
                <wp:extent cx="596348" cy="445162"/>
                <wp:effectExtent l="0" t="0" r="13335" b="1206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445162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49D6" id="Flowchart: Decision 5" o:spid="_x0000_s1026" type="#_x0000_t110" style="position:absolute;margin-left:210.95pt;margin-top:71.85pt;width:46.9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" fillcolor="#8064a2 [3207]" strokecolor="#3f3151 [1607]" strokeweight="2pt"/>
            </w:pict>
          </mc:Fallback>
        </mc:AlternateContent>
      </w:r>
      <w:r w:rsidR="005064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1A039" wp14:editId="7E5C6D3D">
                <wp:simplePos x="0" y="0"/>
                <wp:positionH relativeFrom="column">
                  <wp:posOffset>2035451</wp:posOffset>
                </wp:positionH>
                <wp:positionV relativeFrom="paragraph">
                  <wp:posOffset>89397</wp:posOffset>
                </wp:positionV>
                <wp:extent cx="1892411" cy="421419"/>
                <wp:effectExtent l="0" t="0" r="12700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4214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FE495" w14:textId="77777777" w:rsidR="00F101DA" w:rsidRDefault="00F101DA" w:rsidP="00506407">
                            <w:pPr>
                              <w:jc w:val="center"/>
                            </w:pPr>
                            <w:r>
                              <w:t>New Business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1A039" id="Oval 2" o:spid="_x0000_s1039" style="position:absolute;margin-left:160.25pt;margin-top:7.05pt;width:149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" fillcolor="#c0504d [3205]" strokecolor="#622423 [1605]" strokeweight="2pt">
                <v:textbox>
                  <w:txbxContent>
                    <w:p w14:paraId="362FE495" w14:textId="77777777" w:rsidR="00F101DA" w:rsidRDefault="00F101DA" w:rsidP="00506407">
                      <w:pPr>
                        <w:jc w:val="center"/>
                      </w:pPr>
                      <w:r>
                        <w:t>New Business Idea</w:t>
                      </w:r>
                    </w:p>
                  </w:txbxContent>
                </v:textbox>
              </v:oval>
            </w:pict>
          </mc:Fallback>
        </mc:AlternateContent>
      </w:r>
      <w:r w:rsidR="00C40216">
        <w:br w:type="page"/>
      </w:r>
    </w:p>
    <w:p w14:paraId="51A23FCF" w14:textId="77777777" w:rsidR="0054684D" w:rsidRPr="00CF0C87" w:rsidRDefault="00FB692C" w:rsidP="00181C3A">
      <w:pPr>
        <w:pStyle w:val="Heading1"/>
        <w:spacing w:line="360" w:lineRule="auto"/>
        <w:rPr>
          <w:color w:val="auto"/>
        </w:rPr>
      </w:pPr>
      <w:r>
        <w:rPr>
          <w:color w:val="auto"/>
        </w:rPr>
        <w:lastRenderedPageBreak/>
        <w:t>APPLICANT</w:t>
      </w:r>
      <w:r w:rsidR="00181C3A" w:rsidRPr="00CF0C87">
        <w:rPr>
          <w:color w:val="auto"/>
        </w:rPr>
        <w:t xml:space="preserve">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F0C87" w:rsidRPr="00CF0C87" w14:paraId="5F6646A6" w14:textId="77777777" w:rsidTr="00F45330">
        <w:trPr>
          <w:trHeight w:val="327"/>
        </w:trPr>
        <w:tc>
          <w:tcPr>
            <w:tcW w:w="9639" w:type="dxa"/>
            <w:vAlign w:val="center"/>
          </w:tcPr>
          <w:p w14:paraId="5876C4BC" w14:textId="77777777" w:rsidR="0054684D" w:rsidRPr="00CF0C87" w:rsidRDefault="0054684D">
            <w:pPr>
              <w:rPr>
                <w:rFonts w:ascii="Arial" w:hAnsi="Arial" w:cs="Arial"/>
                <w:sz w:val="18"/>
                <w:szCs w:val="18"/>
              </w:rPr>
            </w:pPr>
            <w:r w:rsidRPr="00CF0C87">
              <w:rPr>
                <w:rFonts w:ascii="Arial" w:hAnsi="Arial" w:cs="Arial"/>
                <w:sz w:val="18"/>
                <w:szCs w:val="18"/>
              </w:rPr>
              <w:t>Business/Organisation</w:t>
            </w:r>
            <w:r w:rsidR="00C102C5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  <w:r w:rsidR="00181C3A" w:rsidRPr="00CF0C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F0C87" w:rsidRPr="00CF0C87" w14:paraId="35101D19" w14:textId="77777777" w:rsidTr="00F45330">
        <w:trPr>
          <w:trHeight w:val="327"/>
        </w:trPr>
        <w:tc>
          <w:tcPr>
            <w:tcW w:w="9639" w:type="dxa"/>
            <w:vAlign w:val="center"/>
          </w:tcPr>
          <w:p w14:paraId="71B12CC9" w14:textId="77777777" w:rsidR="0054684D" w:rsidRPr="00CF0C87" w:rsidRDefault="0054684D">
            <w:pPr>
              <w:rPr>
                <w:rFonts w:ascii="Arial" w:hAnsi="Arial" w:cs="Arial"/>
                <w:sz w:val="18"/>
                <w:szCs w:val="18"/>
              </w:rPr>
            </w:pPr>
            <w:r w:rsidRPr="00CF0C87">
              <w:rPr>
                <w:rFonts w:ascii="Arial" w:hAnsi="Arial" w:cs="Arial"/>
                <w:sz w:val="18"/>
                <w:szCs w:val="18"/>
              </w:rPr>
              <w:t>Name</w:t>
            </w:r>
            <w:r w:rsidR="00181C3A" w:rsidRPr="00CF0C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F0C87" w:rsidRPr="00CF0C87" w14:paraId="14FA58E6" w14:textId="77777777" w:rsidTr="00F45330">
        <w:trPr>
          <w:trHeight w:val="327"/>
        </w:trPr>
        <w:tc>
          <w:tcPr>
            <w:tcW w:w="9639" w:type="dxa"/>
            <w:vAlign w:val="center"/>
          </w:tcPr>
          <w:p w14:paraId="46390825" w14:textId="77777777" w:rsidR="0054684D" w:rsidRPr="00CF0C87" w:rsidRDefault="0054684D">
            <w:pPr>
              <w:rPr>
                <w:rFonts w:ascii="Arial" w:hAnsi="Arial" w:cs="Arial"/>
                <w:sz w:val="18"/>
                <w:szCs w:val="18"/>
              </w:rPr>
            </w:pPr>
            <w:r w:rsidRPr="00CF0C87">
              <w:rPr>
                <w:rFonts w:ascii="Arial" w:hAnsi="Arial" w:cs="Arial"/>
                <w:sz w:val="18"/>
                <w:szCs w:val="18"/>
              </w:rPr>
              <w:t>Address</w:t>
            </w:r>
            <w:r w:rsidR="00181C3A" w:rsidRPr="00CF0C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F0C87" w:rsidRPr="00CF0C87" w14:paraId="6EC37F75" w14:textId="77777777" w:rsidTr="00F45330">
        <w:trPr>
          <w:trHeight w:val="327"/>
        </w:trPr>
        <w:tc>
          <w:tcPr>
            <w:tcW w:w="9639" w:type="dxa"/>
            <w:vAlign w:val="center"/>
          </w:tcPr>
          <w:p w14:paraId="633120C8" w14:textId="77777777" w:rsidR="0054684D" w:rsidRPr="00CF0C87" w:rsidRDefault="0054684D">
            <w:pPr>
              <w:rPr>
                <w:rFonts w:ascii="Arial" w:hAnsi="Arial" w:cs="Arial"/>
                <w:sz w:val="18"/>
                <w:szCs w:val="18"/>
              </w:rPr>
            </w:pPr>
            <w:r w:rsidRPr="00CF0C87">
              <w:rPr>
                <w:rFonts w:ascii="Arial" w:hAnsi="Arial" w:cs="Arial"/>
                <w:sz w:val="18"/>
                <w:szCs w:val="18"/>
              </w:rPr>
              <w:t>Phone</w:t>
            </w:r>
            <w:r w:rsidR="00181C3A" w:rsidRPr="00CF0C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F0C87" w:rsidRPr="00CF0C87" w14:paraId="0627C4C1" w14:textId="77777777" w:rsidTr="00F45330">
        <w:trPr>
          <w:trHeight w:val="327"/>
        </w:trPr>
        <w:tc>
          <w:tcPr>
            <w:tcW w:w="9639" w:type="dxa"/>
            <w:vAlign w:val="center"/>
          </w:tcPr>
          <w:p w14:paraId="5CFD8D6F" w14:textId="77777777" w:rsidR="0054684D" w:rsidRPr="00CF0C87" w:rsidRDefault="0054684D">
            <w:pPr>
              <w:rPr>
                <w:rFonts w:ascii="Arial" w:hAnsi="Arial" w:cs="Arial"/>
                <w:sz w:val="18"/>
                <w:szCs w:val="18"/>
              </w:rPr>
            </w:pPr>
            <w:r w:rsidRPr="00CF0C87">
              <w:rPr>
                <w:rFonts w:ascii="Arial" w:hAnsi="Arial" w:cs="Arial"/>
                <w:sz w:val="18"/>
                <w:szCs w:val="18"/>
              </w:rPr>
              <w:t>Email</w:t>
            </w:r>
            <w:r w:rsidR="00181C3A" w:rsidRPr="00CF0C8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F0C87" w:rsidRPr="00CF0C87" w14:paraId="114DD61D" w14:textId="77777777" w:rsidTr="00F45330">
        <w:trPr>
          <w:trHeight w:val="327"/>
        </w:trPr>
        <w:tc>
          <w:tcPr>
            <w:tcW w:w="9639" w:type="dxa"/>
            <w:vAlign w:val="center"/>
          </w:tcPr>
          <w:p w14:paraId="3EB3C308" w14:textId="77777777" w:rsidR="0054684D" w:rsidRPr="00CF0C87" w:rsidRDefault="0054684D">
            <w:pPr>
              <w:rPr>
                <w:rFonts w:ascii="Arial" w:hAnsi="Arial" w:cs="Arial"/>
              </w:rPr>
            </w:pPr>
          </w:p>
        </w:tc>
      </w:tr>
    </w:tbl>
    <w:p w14:paraId="721BBF98" w14:textId="77777777" w:rsidR="00BA2ABA" w:rsidRDefault="00BA2ABA" w:rsidP="00181C3A">
      <w:pPr>
        <w:pStyle w:val="Heading1"/>
        <w:spacing w:line="360" w:lineRule="auto"/>
        <w:rPr>
          <w:color w:val="auto"/>
        </w:rPr>
      </w:pPr>
      <w:r w:rsidRPr="00E718CE">
        <w:rPr>
          <w:noProof/>
          <w:color w:val="auto"/>
          <w:lang w:eastAsia="en-AU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3AD7C8C1" wp14:editId="033D56E1">
                <wp:simplePos x="0" y="0"/>
                <wp:positionH relativeFrom="margin">
                  <wp:posOffset>-8034</wp:posOffset>
                </wp:positionH>
                <wp:positionV relativeFrom="paragraph">
                  <wp:posOffset>74985</wp:posOffset>
                </wp:positionV>
                <wp:extent cx="6114415" cy="4174435"/>
                <wp:effectExtent l="0" t="0" r="63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41744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BFC76" w14:textId="77777777" w:rsidR="00F101DA" w:rsidRPr="00CF0C87" w:rsidRDefault="00F101DA" w:rsidP="00BA2ABA">
                            <w:pPr>
                              <w:pStyle w:val="Heading1"/>
                              <w:spacing w:before="80" w:after="8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BASIC</w:t>
                            </w:r>
                            <w:r w:rsidRPr="00CF0C8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96AC5">
                              <w:rPr>
                                <w:color w:val="000000" w:themeColor="text1"/>
                              </w:rPr>
                              <w:t xml:space="preserve">BUSINESS </w:t>
                            </w:r>
                            <w:r>
                              <w:rPr>
                                <w:color w:val="000000" w:themeColor="text1"/>
                              </w:rPr>
                              <w:t>IDEA DESCRIPTION</w:t>
                            </w:r>
                            <w:r w:rsidRPr="00CF0C8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9106C5" w14:textId="77777777" w:rsidR="00F101DA" w:rsidRDefault="00F101DA" w:rsidP="00BA2ABA">
                            <w:p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(This information will be used to inform Council management of the types of support this program has provided) </w:t>
                            </w:r>
                          </w:p>
                          <w:p w14:paraId="50BD8D7B" w14:textId="77777777" w:rsidR="00F101DA" w:rsidRDefault="00F101DA" w:rsidP="00BA2ABA">
                            <w:p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E98054" w14:textId="77777777" w:rsidR="00F101DA" w:rsidRPr="00FF1DDF" w:rsidRDefault="00F101DA" w:rsidP="00BA2ABA">
                            <w:pPr>
                              <w:spacing w:before="80" w:after="8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C8C1" id="_x0000_s1040" type="#_x0000_t202" style="position:absolute;margin-left:-.65pt;margin-top:5.9pt;width:481.45pt;height:328.7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" fillcolor="#e6e6e6" stroked="f">
                <v:textbox>
                  <w:txbxContent>
                    <w:p w14:paraId="2F7BFC76" w14:textId="77777777" w:rsidR="00F101DA" w:rsidRPr="00CF0C87" w:rsidRDefault="00F101DA" w:rsidP="00BA2ABA">
                      <w:pPr>
                        <w:pStyle w:val="Heading1"/>
                        <w:spacing w:before="80" w:after="8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BASIC</w:t>
                      </w:r>
                      <w:r w:rsidRPr="00CF0C87">
                        <w:rPr>
                          <w:color w:val="000000" w:themeColor="text1"/>
                        </w:rPr>
                        <w:t xml:space="preserve"> </w:t>
                      </w:r>
                      <w:r w:rsidRPr="00096AC5">
                        <w:rPr>
                          <w:color w:val="000000" w:themeColor="text1"/>
                        </w:rPr>
                        <w:t xml:space="preserve">BUSINESS </w:t>
                      </w:r>
                      <w:r>
                        <w:rPr>
                          <w:color w:val="000000" w:themeColor="text1"/>
                        </w:rPr>
                        <w:t>IDEA DESCRIPTION</w:t>
                      </w:r>
                      <w:r w:rsidRPr="00CF0C8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29106C5" w14:textId="77777777" w:rsidR="00F101DA" w:rsidRDefault="00F101DA" w:rsidP="00BA2ABA">
                      <w:p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(This information will be used to inform Council management of the types of support this program has provided) </w:t>
                      </w:r>
                    </w:p>
                    <w:p w14:paraId="50BD8D7B" w14:textId="77777777" w:rsidR="00F101DA" w:rsidRDefault="00F101DA" w:rsidP="00BA2ABA">
                      <w:p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E98054" w14:textId="77777777" w:rsidR="00F101DA" w:rsidRPr="00FF1DDF" w:rsidRDefault="00F101DA" w:rsidP="00BA2ABA">
                      <w:pPr>
                        <w:spacing w:before="80" w:after="8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218BD" w14:textId="77777777" w:rsidR="00BA2ABA" w:rsidRDefault="00BA2ABA" w:rsidP="00181C3A">
      <w:pPr>
        <w:pStyle w:val="Heading1"/>
        <w:spacing w:line="360" w:lineRule="auto"/>
        <w:rPr>
          <w:color w:val="auto"/>
        </w:rPr>
      </w:pPr>
    </w:p>
    <w:p w14:paraId="58CBE180" w14:textId="77777777" w:rsidR="00BA2ABA" w:rsidRDefault="00BA2ABA" w:rsidP="00181C3A">
      <w:pPr>
        <w:pStyle w:val="Heading1"/>
        <w:spacing w:line="360" w:lineRule="auto"/>
        <w:rPr>
          <w:color w:val="auto"/>
        </w:rPr>
      </w:pPr>
    </w:p>
    <w:p w14:paraId="2096D959" w14:textId="77777777" w:rsidR="00BA2ABA" w:rsidRDefault="00BA2ABA" w:rsidP="00181C3A">
      <w:pPr>
        <w:pStyle w:val="Heading1"/>
        <w:spacing w:line="360" w:lineRule="auto"/>
        <w:rPr>
          <w:color w:val="auto"/>
        </w:rPr>
      </w:pPr>
    </w:p>
    <w:p w14:paraId="561CE9BF" w14:textId="77777777" w:rsidR="00BA2ABA" w:rsidRDefault="00BA2ABA" w:rsidP="00181C3A">
      <w:pPr>
        <w:pStyle w:val="Heading1"/>
        <w:spacing w:line="360" w:lineRule="auto"/>
        <w:rPr>
          <w:color w:val="auto"/>
        </w:rPr>
      </w:pPr>
    </w:p>
    <w:p w14:paraId="2E4029FE" w14:textId="77777777" w:rsidR="00BA2ABA" w:rsidRDefault="00BA2ABA" w:rsidP="00181C3A">
      <w:pPr>
        <w:pStyle w:val="Heading1"/>
        <w:spacing w:line="360" w:lineRule="auto"/>
        <w:rPr>
          <w:color w:val="auto"/>
        </w:rPr>
      </w:pPr>
    </w:p>
    <w:p w14:paraId="6E97B46F" w14:textId="77777777" w:rsidR="00BA2ABA" w:rsidRDefault="00BA2ABA" w:rsidP="00181C3A">
      <w:pPr>
        <w:pStyle w:val="Heading1"/>
        <w:spacing w:line="360" w:lineRule="auto"/>
        <w:rPr>
          <w:color w:val="auto"/>
        </w:rPr>
      </w:pPr>
    </w:p>
    <w:p w14:paraId="4CF20B3F" w14:textId="77777777" w:rsidR="00BA2ABA" w:rsidRDefault="00BA2ABA" w:rsidP="00181C3A">
      <w:pPr>
        <w:pStyle w:val="Heading1"/>
        <w:spacing w:line="360" w:lineRule="auto"/>
        <w:rPr>
          <w:color w:val="auto"/>
        </w:rPr>
      </w:pPr>
    </w:p>
    <w:p w14:paraId="7CA652B7" w14:textId="77777777" w:rsidR="00BA2ABA" w:rsidRDefault="00BA2ABA" w:rsidP="00181C3A">
      <w:pPr>
        <w:pStyle w:val="Heading1"/>
        <w:spacing w:line="360" w:lineRule="auto"/>
        <w:rPr>
          <w:color w:val="auto"/>
        </w:rPr>
      </w:pPr>
    </w:p>
    <w:p w14:paraId="13C026BA" w14:textId="77777777" w:rsidR="00BA2ABA" w:rsidRDefault="00BA2ABA" w:rsidP="00181C3A">
      <w:pPr>
        <w:pStyle w:val="Heading1"/>
        <w:spacing w:line="360" w:lineRule="auto"/>
        <w:rPr>
          <w:color w:val="auto"/>
        </w:rPr>
      </w:pPr>
    </w:p>
    <w:p w14:paraId="4D9A64F1" w14:textId="77777777" w:rsidR="00BA2ABA" w:rsidRDefault="00BA2ABA" w:rsidP="00181C3A">
      <w:pPr>
        <w:pStyle w:val="Heading1"/>
        <w:spacing w:line="360" w:lineRule="auto"/>
        <w:rPr>
          <w:color w:val="auto"/>
        </w:rPr>
      </w:pPr>
    </w:p>
    <w:p w14:paraId="371F544F" w14:textId="77777777" w:rsidR="0054684D" w:rsidRDefault="00C97190" w:rsidP="00181C3A">
      <w:pPr>
        <w:pStyle w:val="Heading1"/>
        <w:spacing w:line="360" w:lineRule="auto"/>
        <w:rPr>
          <w:color w:val="auto"/>
        </w:rPr>
      </w:pPr>
      <w:r>
        <w:rPr>
          <w:color w:val="auto"/>
        </w:rPr>
        <w:t>SINGLETON COUNCIL POINT OF CONTACT</w:t>
      </w:r>
    </w:p>
    <w:p w14:paraId="47F21D9C" w14:textId="43B0E4CD" w:rsidR="00B44AF9" w:rsidRPr="006E2886" w:rsidRDefault="00B44AF9" w:rsidP="00B44AF9">
      <w:pPr>
        <w:rPr>
          <w:rFonts w:ascii="Arial" w:hAnsi="Arial" w:cs="Arial"/>
          <w:sz w:val="18"/>
          <w:szCs w:val="18"/>
        </w:rPr>
      </w:pPr>
      <w:r w:rsidRPr="006E2886">
        <w:rPr>
          <w:rFonts w:ascii="Arial" w:hAnsi="Arial" w:cs="Arial"/>
          <w:sz w:val="18"/>
          <w:szCs w:val="18"/>
        </w:rPr>
        <w:t xml:space="preserve">Please email any proposals to the </w:t>
      </w:r>
      <w:r w:rsidR="00C44FFD">
        <w:rPr>
          <w:rFonts w:ascii="Arial" w:hAnsi="Arial" w:cs="Arial"/>
          <w:sz w:val="18"/>
          <w:szCs w:val="18"/>
        </w:rPr>
        <w:t xml:space="preserve">e-mail </w:t>
      </w:r>
      <w:r w:rsidRPr="006E2886">
        <w:rPr>
          <w:rFonts w:ascii="Arial" w:hAnsi="Arial" w:cs="Arial"/>
          <w:sz w:val="18"/>
          <w:szCs w:val="18"/>
        </w:rPr>
        <w:t>address</w:t>
      </w:r>
      <w:r w:rsidR="00C66775">
        <w:rPr>
          <w:rFonts w:ascii="Arial" w:hAnsi="Arial" w:cs="Arial"/>
          <w:sz w:val="18"/>
          <w:szCs w:val="18"/>
        </w:rPr>
        <w:t>es</w:t>
      </w:r>
      <w:r w:rsidRPr="006E2886">
        <w:rPr>
          <w:rFonts w:ascii="Arial" w:hAnsi="Arial" w:cs="Arial"/>
          <w:sz w:val="18"/>
          <w:szCs w:val="18"/>
        </w:rPr>
        <w:t xml:space="preserve"> below. If you would like further information regarding this program or guidance on completing this form please contact </w:t>
      </w:r>
      <w:r w:rsidR="00C611EF">
        <w:rPr>
          <w:rFonts w:ascii="Arial" w:hAnsi="Arial" w:cs="Arial"/>
          <w:sz w:val="18"/>
          <w:szCs w:val="18"/>
        </w:rPr>
        <w:t>the Senior Economic Development Officer</w:t>
      </w:r>
      <w:r w:rsidRPr="006E2886">
        <w:rPr>
          <w:rFonts w:ascii="Arial" w:hAnsi="Arial" w:cs="Arial"/>
          <w:sz w:val="18"/>
          <w:szCs w:val="18"/>
        </w:rPr>
        <w:t xml:space="preserve">. Singleton Council would like to make this program a successful ongoing program that benefits </w:t>
      </w:r>
      <w:r w:rsidR="00C66775">
        <w:rPr>
          <w:rFonts w:ascii="Arial" w:hAnsi="Arial" w:cs="Arial"/>
          <w:sz w:val="18"/>
          <w:szCs w:val="18"/>
        </w:rPr>
        <w:t>any potential business owner</w:t>
      </w:r>
      <w:r w:rsidRPr="006E2886">
        <w:rPr>
          <w:rFonts w:ascii="Arial" w:hAnsi="Arial" w:cs="Arial"/>
          <w:sz w:val="18"/>
          <w:szCs w:val="18"/>
        </w:rPr>
        <w:t xml:space="preserve">, therefore we would appreciate any proposals and feedback.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877C9" w:rsidRPr="00CF0C87" w14:paraId="2A334A73" w14:textId="77777777" w:rsidTr="00F45330">
        <w:trPr>
          <w:trHeight w:val="325"/>
        </w:trPr>
        <w:tc>
          <w:tcPr>
            <w:tcW w:w="9639" w:type="dxa"/>
            <w:vAlign w:val="center"/>
          </w:tcPr>
          <w:p w14:paraId="4B7A3440" w14:textId="04336181" w:rsidR="001877C9" w:rsidRDefault="00187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Position: </w:t>
            </w:r>
            <w:r w:rsidR="00FD12A8">
              <w:rPr>
                <w:rFonts w:ascii="Arial" w:hAnsi="Arial" w:cs="Arial"/>
                <w:sz w:val="18"/>
                <w:szCs w:val="18"/>
              </w:rPr>
              <w:t xml:space="preserve">Senior </w:t>
            </w:r>
            <w:r>
              <w:rPr>
                <w:rFonts w:ascii="Arial" w:hAnsi="Arial" w:cs="Arial"/>
                <w:sz w:val="18"/>
                <w:szCs w:val="18"/>
              </w:rPr>
              <w:t>Economic</w:t>
            </w:r>
            <w:r w:rsidR="00C611EF">
              <w:rPr>
                <w:rFonts w:ascii="Arial" w:hAnsi="Arial" w:cs="Arial"/>
                <w:sz w:val="18"/>
                <w:szCs w:val="18"/>
              </w:rPr>
              <w:t xml:space="preserve"> Development Officer </w:t>
            </w:r>
          </w:p>
        </w:tc>
      </w:tr>
      <w:tr w:rsidR="00CF0C87" w:rsidRPr="00CF0C87" w14:paraId="220E9A76" w14:textId="77777777" w:rsidTr="00F45330">
        <w:trPr>
          <w:trHeight w:val="325"/>
        </w:trPr>
        <w:tc>
          <w:tcPr>
            <w:tcW w:w="9639" w:type="dxa"/>
            <w:vAlign w:val="center"/>
          </w:tcPr>
          <w:p w14:paraId="0CBBF765" w14:textId="42303C46" w:rsidR="008D62AE" w:rsidRPr="00CF0C87" w:rsidRDefault="00C97190" w:rsidP="00CA2A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4" w:history="1">
              <w:r w:rsidR="00CA2A75" w:rsidRPr="009E38B5">
                <w:rPr>
                  <w:rStyle w:val="Hyperlink"/>
                  <w:rFonts w:ascii="Arial" w:hAnsi="Arial" w:cs="Arial"/>
                  <w:sz w:val="18"/>
                  <w:szCs w:val="18"/>
                </w:rPr>
                <w:t>ssc@singleton.nsw.gov.au</w:t>
              </w:r>
            </w:hyperlink>
            <w:r w:rsidR="00CA2A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F0C87" w:rsidRPr="00CF0C87" w14:paraId="64A19113" w14:textId="77777777" w:rsidTr="00F45330">
        <w:trPr>
          <w:trHeight w:val="325"/>
        </w:trPr>
        <w:tc>
          <w:tcPr>
            <w:tcW w:w="9639" w:type="dxa"/>
            <w:vAlign w:val="center"/>
          </w:tcPr>
          <w:p w14:paraId="25486042" w14:textId="1C868510" w:rsidR="008D62AE" w:rsidRPr="00CF0C87" w:rsidRDefault="00C97190" w:rsidP="00187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="001877C9">
              <w:rPr>
                <w:rFonts w:ascii="Arial" w:hAnsi="Arial" w:cs="Arial"/>
                <w:sz w:val="18"/>
                <w:szCs w:val="18"/>
              </w:rPr>
              <w:t xml:space="preserve">02 </w:t>
            </w:r>
            <w:r w:rsidR="00C611EF">
              <w:rPr>
                <w:rFonts w:ascii="Arial" w:hAnsi="Arial" w:cs="Arial"/>
                <w:sz w:val="18"/>
                <w:szCs w:val="18"/>
              </w:rPr>
              <w:t>6578 7290</w:t>
            </w:r>
          </w:p>
        </w:tc>
      </w:tr>
      <w:tr w:rsidR="00071A15" w:rsidRPr="00CF0C87" w14:paraId="4369718F" w14:textId="77777777" w:rsidTr="00F45330">
        <w:trPr>
          <w:trHeight w:val="325"/>
        </w:trPr>
        <w:tc>
          <w:tcPr>
            <w:tcW w:w="9639" w:type="dxa"/>
            <w:vAlign w:val="center"/>
          </w:tcPr>
          <w:p w14:paraId="25478296" w14:textId="77777777" w:rsidR="00071A15" w:rsidRDefault="00071A15" w:rsidP="001877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CM9 Reference:</w:t>
            </w:r>
            <w:r w:rsidR="00941D53">
              <w:rPr>
                <w:rFonts w:ascii="Arial" w:hAnsi="Arial" w:cs="Arial"/>
                <w:sz w:val="18"/>
                <w:szCs w:val="18"/>
              </w:rPr>
              <w:t xml:space="preserve"> 18/51943</w:t>
            </w:r>
          </w:p>
        </w:tc>
      </w:tr>
      <w:tr w:rsidR="00937EB1" w:rsidRPr="00CF0C87" w14:paraId="22963899" w14:textId="77777777" w:rsidTr="00F45330">
        <w:trPr>
          <w:trHeight w:val="325"/>
        </w:trPr>
        <w:tc>
          <w:tcPr>
            <w:tcW w:w="9639" w:type="dxa"/>
            <w:vAlign w:val="center"/>
          </w:tcPr>
          <w:p w14:paraId="3F365636" w14:textId="77777777" w:rsidR="00937EB1" w:rsidRDefault="00937EB1" w:rsidP="00187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061D65" w14:textId="77777777" w:rsidR="0054684D" w:rsidRPr="0052175B" w:rsidRDefault="0054684D">
      <w:pPr>
        <w:rPr>
          <w:rFonts w:ascii="Arial" w:hAnsi="Arial" w:cs="Arial"/>
        </w:rPr>
      </w:pPr>
      <w:bookmarkStart w:id="0" w:name="_GoBack"/>
      <w:bookmarkEnd w:id="0"/>
    </w:p>
    <w:p w14:paraId="1DA2A767" w14:textId="77777777" w:rsidR="0054684D" w:rsidRPr="0052175B" w:rsidRDefault="0054684D">
      <w:pPr>
        <w:rPr>
          <w:rFonts w:ascii="Arial" w:hAnsi="Arial" w:cs="Arial"/>
        </w:rPr>
      </w:pPr>
    </w:p>
    <w:sectPr w:rsidR="0054684D" w:rsidRPr="0052175B" w:rsidSect="00CD7825">
      <w:headerReference w:type="default" r:id="rId15"/>
      <w:footerReference w:type="default" r:id="rId16"/>
      <w:pgSz w:w="11906" w:h="16838" w:code="9"/>
      <w:pgMar w:top="70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A6D4B" w14:textId="77777777" w:rsidR="00F101DA" w:rsidRDefault="00F101DA" w:rsidP="0054684D">
      <w:pPr>
        <w:spacing w:after="0" w:line="240" w:lineRule="auto"/>
      </w:pPr>
      <w:r>
        <w:separator/>
      </w:r>
    </w:p>
  </w:endnote>
  <w:endnote w:type="continuationSeparator" w:id="0">
    <w:p w14:paraId="217B8C2C" w14:textId="77777777" w:rsidR="00F101DA" w:rsidRDefault="00F101DA" w:rsidP="0054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8266" w14:textId="77777777" w:rsidR="00F101DA" w:rsidRDefault="00F101D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CD63E8E" wp14:editId="122A7287">
          <wp:simplePos x="0" y="0"/>
          <wp:positionH relativeFrom="page">
            <wp:align>left</wp:align>
          </wp:positionH>
          <wp:positionV relativeFrom="paragraph">
            <wp:posOffset>-1208454</wp:posOffset>
          </wp:positionV>
          <wp:extent cx="7616862" cy="1814342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ent Expression of interest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62" cy="1814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A325" w14:textId="77777777" w:rsidR="00F101DA" w:rsidRDefault="00F101DA" w:rsidP="0054684D">
      <w:pPr>
        <w:spacing w:after="0" w:line="240" w:lineRule="auto"/>
      </w:pPr>
      <w:r>
        <w:separator/>
      </w:r>
    </w:p>
  </w:footnote>
  <w:footnote w:type="continuationSeparator" w:id="0">
    <w:p w14:paraId="7C9299EA" w14:textId="77777777" w:rsidR="00F101DA" w:rsidRDefault="00F101DA" w:rsidP="0054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4394008C" w14:textId="77777777" w:rsidR="007E34E0" w:rsidRPr="007E34E0" w:rsidRDefault="007E34E0" w:rsidP="007E34E0">
        <w:pPr>
          <w:pStyle w:val="Header"/>
          <w:tabs>
            <w:tab w:val="clear" w:pos="4513"/>
            <w:tab w:val="left" w:pos="3654"/>
            <w:tab w:val="center" w:pos="3828"/>
          </w:tabs>
          <w:ind w:left="666" w:firstLine="3587"/>
          <w:rPr>
            <w:sz w:val="18"/>
            <w:szCs w:val="18"/>
          </w:rPr>
        </w:pPr>
        <w:r w:rsidRPr="007E34E0">
          <w:rPr>
            <w:sz w:val="18"/>
            <w:szCs w:val="18"/>
          </w:rPr>
          <w:t xml:space="preserve">Page </w:t>
        </w:r>
        <w:r w:rsidRPr="007E34E0">
          <w:rPr>
            <w:b/>
            <w:bCs/>
            <w:sz w:val="18"/>
            <w:szCs w:val="18"/>
          </w:rPr>
          <w:fldChar w:fldCharType="begin"/>
        </w:r>
        <w:r w:rsidRPr="007E34E0">
          <w:rPr>
            <w:b/>
            <w:bCs/>
            <w:sz w:val="18"/>
            <w:szCs w:val="18"/>
          </w:rPr>
          <w:instrText xml:space="preserve"> PAGE </w:instrText>
        </w:r>
        <w:r w:rsidRPr="007E34E0">
          <w:rPr>
            <w:b/>
            <w:bCs/>
            <w:sz w:val="18"/>
            <w:szCs w:val="18"/>
          </w:rPr>
          <w:fldChar w:fldCharType="separate"/>
        </w:r>
        <w:r w:rsidR="00E45637">
          <w:rPr>
            <w:b/>
            <w:bCs/>
            <w:noProof/>
            <w:sz w:val="18"/>
            <w:szCs w:val="18"/>
          </w:rPr>
          <w:t>2</w:t>
        </w:r>
        <w:r w:rsidRPr="007E34E0">
          <w:rPr>
            <w:b/>
            <w:bCs/>
            <w:sz w:val="18"/>
            <w:szCs w:val="18"/>
          </w:rPr>
          <w:fldChar w:fldCharType="end"/>
        </w:r>
        <w:r w:rsidRPr="007E34E0">
          <w:rPr>
            <w:sz w:val="18"/>
            <w:szCs w:val="18"/>
          </w:rPr>
          <w:t xml:space="preserve"> of </w:t>
        </w:r>
        <w:r w:rsidRPr="007E34E0">
          <w:rPr>
            <w:b/>
            <w:bCs/>
            <w:sz w:val="18"/>
            <w:szCs w:val="18"/>
          </w:rPr>
          <w:fldChar w:fldCharType="begin"/>
        </w:r>
        <w:r w:rsidRPr="007E34E0">
          <w:rPr>
            <w:b/>
            <w:bCs/>
            <w:sz w:val="18"/>
            <w:szCs w:val="18"/>
          </w:rPr>
          <w:instrText xml:space="preserve"> NUMPAGES  </w:instrText>
        </w:r>
        <w:r w:rsidRPr="007E34E0">
          <w:rPr>
            <w:b/>
            <w:bCs/>
            <w:sz w:val="18"/>
            <w:szCs w:val="18"/>
          </w:rPr>
          <w:fldChar w:fldCharType="separate"/>
        </w:r>
        <w:r w:rsidR="00E45637">
          <w:rPr>
            <w:b/>
            <w:bCs/>
            <w:noProof/>
            <w:sz w:val="18"/>
            <w:szCs w:val="18"/>
          </w:rPr>
          <w:t>3</w:t>
        </w:r>
        <w:r w:rsidRPr="007E34E0">
          <w:rPr>
            <w:b/>
            <w:bCs/>
            <w:sz w:val="18"/>
            <w:szCs w:val="18"/>
          </w:rPr>
          <w:fldChar w:fldCharType="end"/>
        </w:r>
      </w:p>
    </w:sdtContent>
  </w:sdt>
  <w:p w14:paraId="1FE5CF3B" w14:textId="77777777" w:rsidR="007E34E0" w:rsidRDefault="007E3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5676"/>
    <w:multiLevelType w:val="hybridMultilevel"/>
    <w:tmpl w:val="5DD64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11AAC"/>
    <w:multiLevelType w:val="hybridMultilevel"/>
    <w:tmpl w:val="ECC86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5041"/>
    <w:multiLevelType w:val="hybridMultilevel"/>
    <w:tmpl w:val="0DC47BA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4D"/>
    <w:rsid w:val="00067FCD"/>
    <w:rsid w:val="00071A15"/>
    <w:rsid w:val="000723CC"/>
    <w:rsid w:val="00083B4E"/>
    <w:rsid w:val="0008487C"/>
    <w:rsid w:val="00092BDE"/>
    <w:rsid w:val="00096AC5"/>
    <w:rsid w:val="000A7015"/>
    <w:rsid w:val="000B6DAA"/>
    <w:rsid w:val="000C0324"/>
    <w:rsid w:val="000C3D9C"/>
    <w:rsid w:val="000C6CA7"/>
    <w:rsid w:val="000D4CCD"/>
    <w:rsid w:val="000F56CA"/>
    <w:rsid w:val="00110E20"/>
    <w:rsid w:val="0011738B"/>
    <w:rsid w:val="00143667"/>
    <w:rsid w:val="0014602A"/>
    <w:rsid w:val="001568E7"/>
    <w:rsid w:val="00175E09"/>
    <w:rsid w:val="00181C3A"/>
    <w:rsid w:val="001877C9"/>
    <w:rsid w:val="0019338A"/>
    <w:rsid w:val="001C6770"/>
    <w:rsid w:val="002016AB"/>
    <w:rsid w:val="0020463C"/>
    <w:rsid w:val="00207E63"/>
    <w:rsid w:val="002365E4"/>
    <w:rsid w:val="00257F6A"/>
    <w:rsid w:val="002668FE"/>
    <w:rsid w:val="002D336F"/>
    <w:rsid w:val="002D49BB"/>
    <w:rsid w:val="002E213D"/>
    <w:rsid w:val="00322C37"/>
    <w:rsid w:val="00373694"/>
    <w:rsid w:val="00376EA3"/>
    <w:rsid w:val="003E46E0"/>
    <w:rsid w:val="004049F5"/>
    <w:rsid w:val="004234A3"/>
    <w:rsid w:val="004A7C2B"/>
    <w:rsid w:val="004B2F94"/>
    <w:rsid w:val="00506407"/>
    <w:rsid w:val="005110C6"/>
    <w:rsid w:val="0052175B"/>
    <w:rsid w:val="00525E60"/>
    <w:rsid w:val="0054684D"/>
    <w:rsid w:val="005612CB"/>
    <w:rsid w:val="005639EB"/>
    <w:rsid w:val="0056483E"/>
    <w:rsid w:val="00591D33"/>
    <w:rsid w:val="005956DF"/>
    <w:rsid w:val="005A7B27"/>
    <w:rsid w:val="005B3B54"/>
    <w:rsid w:val="00640554"/>
    <w:rsid w:val="006C3FA0"/>
    <w:rsid w:val="006E0DD9"/>
    <w:rsid w:val="006E2886"/>
    <w:rsid w:val="006E67EC"/>
    <w:rsid w:val="006F231F"/>
    <w:rsid w:val="0076325B"/>
    <w:rsid w:val="007930E8"/>
    <w:rsid w:val="00795CA2"/>
    <w:rsid w:val="007D6865"/>
    <w:rsid w:val="007E34E0"/>
    <w:rsid w:val="007F072F"/>
    <w:rsid w:val="00817544"/>
    <w:rsid w:val="00835691"/>
    <w:rsid w:val="0085007E"/>
    <w:rsid w:val="0086071C"/>
    <w:rsid w:val="00890C59"/>
    <w:rsid w:val="008B3A03"/>
    <w:rsid w:val="008D62AE"/>
    <w:rsid w:val="008E681C"/>
    <w:rsid w:val="008E7DCC"/>
    <w:rsid w:val="00923093"/>
    <w:rsid w:val="00923185"/>
    <w:rsid w:val="00937EB1"/>
    <w:rsid w:val="00941D53"/>
    <w:rsid w:val="009658DC"/>
    <w:rsid w:val="00A2435A"/>
    <w:rsid w:val="00A46032"/>
    <w:rsid w:val="00A55AF3"/>
    <w:rsid w:val="00A63401"/>
    <w:rsid w:val="00AA1F01"/>
    <w:rsid w:val="00AB396D"/>
    <w:rsid w:val="00AC131F"/>
    <w:rsid w:val="00AD6E15"/>
    <w:rsid w:val="00AD7CBC"/>
    <w:rsid w:val="00AE1C3F"/>
    <w:rsid w:val="00AE5A1E"/>
    <w:rsid w:val="00AF5DCA"/>
    <w:rsid w:val="00B04AD3"/>
    <w:rsid w:val="00B341E0"/>
    <w:rsid w:val="00B44AF9"/>
    <w:rsid w:val="00B66383"/>
    <w:rsid w:val="00BA2ABA"/>
    <w:rsid w:val="00BB3D9D"/>
    <w:rsid w:val="00BB55D6"/>
    <w:rsid w:val="00C102C5"/>
    <w:rsid w:val="00C40216"/>
    <w:rsid w:val="00C44FFD"/>
    <w:rsid w:val="00C543C3"/>
    <w:rsid w:val="00C611EF"/>
    <w:rsid w:val="00C62588"/>
    <w:rsid w:val="00C66775"/>
    <w:rsid w:val="00C73910"/>
    <w:rsid w:val="00C97190"/>
    <w:rsid w:val="00CA2A75"/>
    <w:rsid w:val="00CC645A"/>
    <w:rsid w:val="00CD5463"/>
    <w:rsid w:val="00CD7825"/>
    <w:rsid w:val="00CE43BA"/>
    <w:rsid w:val="00CF0C87"/>
    <w:rsid w:val="00D764F0"/>
    <w:rsid w:val="00D91F34"/>
    <w:rsid w:val="00D93FBB"/>
    <w:rsid w:val="00DB35F5"/>
    <w:rsid w:val="00DB40ED"/>
    <w:rsid w:val="00DC3648"/>
    <w:rsid w:val="00DD5529"/>
    <w:rsid w:val="00E0158F"/>
    <w:rsid w:val="00E23E63"/>
    <w:rsid w:val="00E45637"/>
    <w:rsid w:val="00E56E2C"/>
    <w:rsid w:val="00E6181A"/>
    <w:rsid w:val="00E70640"/>
    <w:rsid w:val="00E718CE"/>
    <w:rsid w:val="00E747E3"/>
    <w:rsid w:val="00E96448"/>
    <w:rsid w:val="00EB4561"/>
    <w:rsid w:val="00EB77D7"/>
    <w:rsid w:val="00EC3D45"/>
    <w:rsid w:val="00EE3E09"/>
    <w:rsid w:val="00EF37DD"/>
    <w:rsid w:val="00F101DA"/>
    <w:rsid w:val="00F258BC"/>
    <w:rsid w:val="00F34DD2"/>
    <w:rsid w:val="00F45330"/>
    <w:rsid w:val="00F613AF"/>
    <w:rsid w:val="00FB692C"/>
    <w:rsid w:val="00FC73CD"/>
    <w:rsid w:val="00FD12A8"/>
    <w:rsid w:val="00FF1DDF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68132"/>
  <w15:chartTrackingRefBased/>
  <w15:docId w15:val="{BE7A4EDD-0B91-4761-BAE4-5A4CB98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C3A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595959" w:themeColor="text1" w:themeTint="A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84D"/>
  </w:style>
  <w:style w:type="paragraph" w:styleId="Footer">
    <w:name w:val="footer"/>
    <w:basedOn w:val="Normal"/>
    <w:link w:val="FooterChar"/>
    <w:uiPriority w:val="99"/>
    <w:unhideWhenUsed/>
    <w:rsid w:val="0054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84D"/>
  </w:style>
  <w:style w:type="paragraph" w:styleId="BalloonText">
    <w:name w:val="Balloon Text"/>
    <w:basedOn w:val="Normal"/>
    <w:link w:val="BalloonTextChar"/>
    <w:uiPriority w:val="99"/>
    <w:semiHidden/>
    <w:unhideWhenUsed/>
    <w:rsid w:val="004B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9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175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75B"/>
    <w:rPr>
      <w:rFonts w:ascii="Arial" w:eastAsiaTheme="majorEastAsia" w:hAnsi="Arial" w:cstheme="majorBidi"/>
      <w:spacing w:val="-10"/>
      <w:kern w:val="28"/>
      <w:sz w:val="4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C3A"/>
    <w:pPr>
      <w:numPr>
        <w:ilvl w:val="1"/>
      </w:numPr>
      <w:spacing w:after="160"/>
    </w:pPr>
    <w:rPr>
      <w:rFonts w:ascii="Arial" w:eastAsiaTheme="minorEastAsia" w:hAnsi="Arial"/>
      <w:color w:val="5A5A5A" w:themeColor="text1" w:themeTint="A5"/>
      <w:spacing w:val="15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1C3A"/>
    <w:rPr>
      <w:rFonts w:ascii="Arial" w:eastAsiaTheme="minorEastAsia" w:hAnsi="Arial"/>
      <w:color w:val="5A5A5A" w:themeColor="text1" w:themeTint="A5"/>
      <w:spacing w:val="15"/>
      <w:sz w:val="30"/>
    </w:rPr>
  </w:style>
  <w:style w:type="paragraph" w:styleId="NoSpacing">
    <w:name w:val="No Spacing"/>
    <w:uiPriority w:val="1"/>
    <w:qFormat/>
    <w:rsid w:val="0052175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81C3A"/>
    <w:rPr>
      <w:rFonts w:ascii="Arial" w:eastAsiaTheme="majorEastAsia" w:hAnsi="Arial" w:cstheme="majorBidi"/>
      <w:color w:val="595959" w:themeColor="text1" w:themeTint="A6"/>
      <w:szCs w:val="32"/>
    </w:rPr>
  </w:style>
  <w:style w:type="character" w:styleId="BookTitle">
    <w:name w:val="Book Title"/>
    <w:basedOn w:val="DefaultParagraphFont"/>
    <w:uiPriority w:val="33"/>
    <w:qFormat/>
    <w:rsid w:val="0052175B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181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2175B"/>
    <w:rPr>
      <w:i/>
      <w:iCs/>
    </w:rPr>
  </w:style>
  <w:style w:type="paragraph" w:styleId="ListParagraph">
    <w:name w:val="List Paragraph"/>
    <w:basedOn w:val="Normal"/>
    <w:uiPriority w:val="34"/>
    <w:qFormat/>
    <w:rsid w:val="007F07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nterfuturepreneurs.com.au/" TargetMode="External"/><Relationship Id="rId13" Type="http://schemas.openxmlformats.org/officeDocument/2006/relationships/hyperlink" Target="https://www.huntervalleyhub.com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inesscentre.com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nterfuturepreneurs.com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untervalleyhub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centre.com.au/" TargetMode="External"/><Relationship Id="rId14" Type="http://schemas.openxmlformats.org/officeDocument/2006/relationships/hyperlink" Target="mailto:ssc@singleton.nsw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E6E6E6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C0E5-C65B-490E-92C0-4199C821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33092EAE</Template>
  <TotalTime>325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Singleton Council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Claire</dc:creator>
  <cp:keywords/>
  <dc:description/>
  <cp:lastModifiedBy>Tracy Rinkin</cp:lastModifiedBy>
  <cp:revision>131</cp:revision>
  <cp:lastPrinted>2018-07-11T05:20:00Z</cp:lastPrinted>
  <dcterms:created xsi:type="dcterms:W3CDTF">2018-07-11T01:10:00Z</dcterms:created>
  <dcterms:modified xsi:type="dcterms:W3CDTF">2020-06-05T03:18:00Z</dcterms:modified>
</cp:coreProperties>
</file>